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6450" w14:textId="0DBE377F" w:rsidR="00185CE0" w:rsidRPr="000D766E" w:rsidRDefault="001C6B8A" w:rsidP="005C35BD">
      <w:pPr>
        <w:pStyle w:val="a6"/>
        <w:ind w:leftChars="-295" w:left="-708" w:rightChars="77" w:right="185" w:firstLineChars="295" w:firstLine="708"/>
        <w:jc w:val="left"/>
        <w:rPr>
          <w:color w:val="000000" w:themeColor="text1"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B1218D" wp14:editId="079CBC3C">
                <wp:simplePos x="0" y="0"/>
                <wp:positionH relativeFrom="page">
                  <wp:posOffset>1219200</wp:posOffset>
                </wp:positionH>
                <wp:positionV relativeFrom="page">
                  <wp:posOffset>6800849</wp:posOffset>
                </wp:positionV>
                <wp:extent cx="5175250" cy="2494915"/>
                <wp:effectExtent l="0" t="0" r="0" b="6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4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D2AE" w14:textId="293D2497" w:rsidR="00F25567" w:rsidRPr="000B4F49" w:rsidRDefault="00E462D2" w:rsidP="003A7A3D">
                            <w:pPr>
                              <w:pStyle w:val="EventDescription"/>
                              <w:ind w:firstLineChars="100" w:firstLine="281"/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26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  <w:r w:rsidR="003A7A3D" w:rsidRPr="000B4F49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「多肉植物寄せ植え</w:t>
                            </w:r>
                            <w:r w:rsidR="006F4BF9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講習会</w:t>
                            </w: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」</w:t>
                            </w:r>
                            <w:r w:rsidR="006F4BF9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参加申込書</w:t>
                            </w:r>
                          </w:p>
                          <w:p w14:paraId="0403AFE1" w14:textId="1C7EF7C6" w:rsidR="00E462D2" w:rsidRPr="00A25315" w:rsidRDefault="00E462D2">
                            <w:pPr>
                              <w:pStyle w:val="EventDescription"/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FEA5320" w14:textId="09686B51" w:rsidR="00821950" w:rsidRPr="001A7439" w:rsidRDefault="00E462D2" w:rsidP="001A7439">
                            <w:pPr>
                              <w:pStyle w:val="EventDescription"/>
                              <w:ind w:firstLineChars="100" w:firstLine="28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氏名：</w:t>
                            </w:r>
                            <w:r w:rsid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. </w:t>
                            </w:r>
                            <w:r w:rsidR="001A7439"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</w:t>
                            </w:r>
                            <w:r w:rsidR="001A7439" w:rsidRP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1A7439" w:rsidRPr="001A7439"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</w:t>
                            </w:r>
                            <w:r w:rsidR="00821950" w:rsidRP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F632E00" w14:textId="6FF1A7BD" w:rsidR="00E462D2" w:rsidRPr="003A7A3D" w:rsidRDefault="00E462D2" w:rsidP="003A7A3D">
                            <w:pPr>
                              <w:pStyle w:val="EventDescription"/>
                              <w:ind w:firstLineChars="100" w:firstLine="28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事業所：</w:t>
                            </w:r>
                            <w:r w:rsid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   .</w:t>
                            </w:r>
                            <w:r w:rsidR="00821950"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</w:p>
                          <w:p w14:paraId="70FBB2A7" w14:textId="7CE32CF7" w:rsidR="00E462D2" w:rsidRPr="003A7A3D" w:rsidRDefault="00E462D2" w:rsidP="003A7A3D">
                            <w:pPr>
                              <w:pStyle w:val="EventDescription"/>
                              <w:ind w:firstLineChars="100" w:firstLine="28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電話番号：</w:t>
                            </w:r>
                            <w:r w:rsid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.</w:t>
                            </w:r>
                            <w:r w:rsidR="00821950"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</w:p>
                          <w:p w14:paraId="58508D97" w14:textId="77777777" w:rsidR="006F4BF9" w:rsidRPr="003A7A3D" w:rsidRDefault="006F4BF9" w:rsidP="006F4BF9">
                            <w:pPr>
                              <w:pStyle w:val="EventDescription"/>
                              <w:ind w:firstLineChars="200" w:firstLine="56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</w:p>
                          <w:p w14:paraId="2554B6B2" w14:textId="347CCD66" w:rsidR="006F4BF9" w:rsidRPr="003A7A3D" w:rsidRDefault="006F4BF9" w:rsidP="005C35BD">
                            <w:pPr>
                              <w:pStyle w:val="EventDescription"/>
                              <w:ind w:firstLineChars="400" w:firstLine="1124"/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7A3D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講習会場</w:t>
                            </w:r>
                            <w:r w:rsidR="007C2348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と一句石</w:t>
                            </w:r>
                            <w:r w:rsidRPr="003A7A3D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の</w:t>
                            </w:r>
                            <w:r w:rsidRPr="003A7A3D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送迎</w:t>
                            </w:r>
                            <w:r w:rsidRPr="003A7A3D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バス</w:t>
                            </w:r>
                            <w:r w:rsidR="003A7A3D" w:rsidRPr="003A7A3D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A7A3D" w:rsidRPr="003A7A3D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A7A3D" w:rsidRPr="003A7A3D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利用</w:t>
                            </w:r>
                            <w:r w:rsidR="003A7A3D" w:rsidRPr="003A7A3D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3A7A3D" w:rsidRPr="003A7A3D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します。</w:t>
                            </w:r>
                          </w:p>
                          <w:p w14:paraId="020A57AD" w14:textId="6FB7B8A6" w:rsidR="00A25315" w:rsidRPr="000D766E" w:rsidRDefault="00E462D2" w:rsidP="000D766E">
                            <w:pPr>
                              <w:pStyle w:val="EventDescription"/>
                              <w:ind w:firstLineChars="700" w:firstLine="1680"/>
                              <w:rPr>
                                <w:color w:val="auto"/>
                                <w:lang w:eastAsia="ja-JP"/>
                              </w:rPr>
                            </w:pPr>
                            <w:r w:rsidRPr="000D766E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（ご利用の場合は〇印を</w:t>
                            </w:r>
                            <w:r w:rsidR="00ED4C7A" w:rsidRPr="000D766E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つけてく</w:t>
                            </w:r>
                            <w:r w:rsidR="000D766E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ださい）</w:t>
                            </w:r>
                          </w:p>
                          <w:p w14:paraId="37154BE3" w14:textId="77777777" w:rsidR="005C35BD" w:rsidRPr="003A7A3D" w:rsidRDefault="005C35BD" w:rsidP="003A7A3D">
                            <w:pPr>
                              <w:pStyle w:val="EventDescription"/>
                              <w:ind w:firstLineChars="700" w:firstLine="1400"/>
                              <w:rPr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0BD50DD" w14:textId="206A2A5F" w:rsidR="00A25315" w:rsidRPr="001C6B8A" w:rsidRDefault="001C6B8A" w:rsidP="001E33C2">
                            <w:pPr>
                              <w:pStyle w:val="EventDescription"/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</w:pPr>
                            <w:r w:rsidRPr="001C6B8A"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  <w:t>＊本年度女性部部費</w:t>
                            </w:r>
                            <w:r w:rsidRPr="001C6B8A"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  <w:t>1,000</w:t>
                            </w:r>
                            <w:r w:rsidRPr="001C6B8A"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  <w:t>円を未納の方は商工会事務局までお願いします</w:t>
                            </w:r>
                          </w:p>
                          <w:p w14:paraId="2116584F" w14:textId="533FE5C7" w:rsidR="00A25315" w:rsidRPr="00A25315" w:rsidRDefault="00A25315" w:rsidP="005C35BD">
                            <w:pPr>
                              <w:pStyle w:val="EventDescription"/>
                              <w:ind w:firstLineChars="1500" w:firstLine="3600"/>
                              <w:rPr>
                                <w:color w:val="aut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121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6pt;margin-top:535.5pt;width:407.5pt;height:1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" filled="f" stroked="f">
                <v:textbox>
                  <w:txbxContent>
                    <w:p w14:paraId="23C8D2AE" w14:textId="293D2497" w:rsidR="00F25567" w:rsidRPr="000B4F49" w:rsidRDefault="00E462D2" w:rsidP="003A7A3D">
                      <w:pPr>
                        <w:pStyle w:val="EventDescription"/>
                        <w:ind w:firstLineChars="100" w:firstLine="281"/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</w:pP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8</w:t>
                      </w: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26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(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水</w:t>
                      </w:r>
                      <w:r w:rsidR="003A7A3D" w:rsidRPr="000B4F49"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)</w:t>
                      </w: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「多肉植物寄せ植え</w:t>
                      </w:r>
                      <w:r w:rsidR="006F4BF9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講習会</w:t>
                      </w: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」</w:t>
                      </w:r>
                      <w:r w:rsidR="006F4BF9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参加申込書</w:t>
                      </w:r>
                    </w:p>
                    <w:p w14:paraId="0403AFE1" w14:textId="1C7EF7C6" w:rsidR="00E462D2" w:rsidRPr="00A25315" w:rsidRDefault="00E462D2">
                      <w:pPr>
                        <w:pStyle w:val="EventDescription"/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FEA5320" w14:textId="09686B51" w:rsidR="00821950" w:rsidRPr="001A7439" w:rsidRDefault="00E462D2" w:rsidP="001A7439">
                      <w:pPr>
                        <w:pStyle w:val="EventDescription"/>
                        <w:ind w:firstLineChars="100" w:firstLine="28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>氏名：</w:t>
                      </w:r>
                      <w:r w:rsid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      . </w:t>
                      </w:r>
                      <w:r w:rsidR="001A7439"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     </w:t>
                      </w:r>
                      <w:r w:rsidR="001A7439" w:rsidRP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</w:t>
                      </w:r>
                      <w:r w:rsidR="001A7439" w:rsidRPr="001A7439"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</w:t>
                      </w:r>
                      <w:r w:rsidR="00821950" w:rsidRP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</w:t>
                      </w:r>
                    </w:p>
                    <w:p w14:paraId="7F632E00" w14:textId="6FF1A7BD" w:rsidR="00E462D2" w:rsidRPr="003A7A3D" w:rsidRDefault="00E462D2" w:rsidP="003A7A3D">
                      <w:pPr>
                        <w:pStyle w:val="EventDescription"/>
                        <w:ind w:firstLineChars="100" w:firstLine="28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>事業所：</w:t>
                      </w:r>
                      <w:r w:rsid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   .</w:t>
                      </w:r>
                      <w:r w:rsidR="00821950"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　　　　　　　　　</w:t>
                      </w:r>
                    </w:p>
                    <w:p w14:paraId="70FBB2A7" w14:textId="7CE32CF7" w:rsidR="00E462D2" w:rsidRPr="003A7A3D" w:rsidRDefault="00E462D2" w:rsidP="003A7A3D">
                      <w:pPr>
                        <w:pStyle w:val="EventDescription"/>
                        <w:ind w:firstLineChars="100" w:firstLine="28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>電話番号：</w:t>
                      </w:r>
                      <w:r w:rsid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.</w:t>
                      </w:r>
                      <w:r w:rsidR="00821950"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　　　　　　　　</w:t>
                      </w:r>
                    </w:p>
                    <w:p w14:paraId="58508D97" w14:textId="77777777" w:rsidR="006F4BF9" w:rsidRPr="003A7A3D" w:rsidRDefault="006F4BF9" w:rsidP="006F4BF9">
                      <w:pPr>
                        <w:pStyle w:val="EventDescription"/>
                        <w:ind w:firstLineChars="200" w:firstLine="56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</w:p>
                    <w:p w14:paraId="2554B6B2" w14:textId="347CCD66" w:rsidR="006F4BF9" w:rsidRPr="003A7A3D" w:rsidRDefault="006F4BF9" w:rsidP="005C35BD">
                      <w:pPr>
                        <w:pStyle w:val="EventDescription"/>
                        <w:ind w:firstLineChars="400" w:firstLine="1124"/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</w:pPr>
                      <w:r w:rsidRPr="003A7A3D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講習会場</w:t>
                      </w:r>
                      <w:r w:rsidR="007C2348"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と一句石</w:t>
                      </w:r>
                      <w:r w:rsidRPr="003A7A3D"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の</w:t>
                      </w:r>
                      <w:r w:rsidRPr="003A7A3D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送迎</w:t>
                      </w:r>
                      <w:r w:rsidRPr="003A7A3D"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バス</w:t>
                      </w:r>
                      <w:r w:rsidR="003A7A3D" w:rsidRPr="003A7A3D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A7A3D" w:rsidRPr="003A7A3D"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A7A3D" w:rsidRPr="003A7A3D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利用</w:t>
                      </w:r>
                      <w:r w:rsidR="003A7A3D" w:rsidRPr="003A7A3D"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3A7A3D" w:rsidRPr="003A7A3D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します。</w:t>
                      </w:r>
                    </w:p>
                    <w:p w14:paraId="020A57AD" w14:textId="6FB7B8A6" w:rsidR="00A25315" w:rsidRPr="000D766E" w:rsidRDefault="00E462D2" w:rsidP="000D766E">
                      <w:pPr>
                        <w:pStyle w:val="EventDescription"/>
                        <w:ind w:firstLineChars="700" w:firstLine="1680"/>
                        <w:rPr>
                          <w:color w:val="auto"/>
                          <w:lang w:eastAsia="ja-JP"/>
                        </w:rPr>
                      </w:pPr>
                      <w:r w:rsidRPr="000D766E">
                        <w:rPr>
                          <w:rFonts w:hint="eastAsia"/>
                          <w:color w:val="auto"/>
                          <w:lang w:eastAsia="ja-JP"/>
                        </w:rPr>
                        <w:t>（ご利用の場合は〇印を</w:t>
                      </w:r>
                      <w:r w:rsidR="00ED4C7A" w:rsidRPr="000D766E">
                        <w:rPr>
                          <w:rFonts w:hint="eastAsia"/>
                          <w:color w:val="auto"/>
                          <w:lang w:eastAsia="ja-JP"/>
                        </w:rPr>
                        <w:t>つけてく</w:t>
                      </w:r>
                      <w:r w:rsidR="000D766E">
                        <w:rPr>
                          <w:rFonts w:hint="eastAsia"/>
                          <w:color w:val="auto"/>
                          <w:lang w:eastAsia="ja-JP"/>
                        </w:rPr>
                        <w:t>ださい）</w:t>
                      </w:r>
                    </w:p>
                    <w:p w14:paraId="37154BE3" w14:textId="77777777" w:rsidR="005C35BD" w:rsidRPr="003A7A3D" w:rsidRDefault="005C35BD" w:rsidP="003A7A3D">
                      <w:pPr>
                        <w:pStyle w:val="EventDescription"/>
                        <w:ind w:firstLineChars="700" w:firstLine="1400"/>
                        <w:rPr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0BD50DD" w14:textId="206A2A5F" w:rsidR="00A25315" w:rsidRPr="001C6B8A" w:rsidRDefault="001C6B8A" w:rsidP="001E33C2">
                      <w:pPr>
                        <w:pStyle w:val="EventDescription"/>
                        <w:rPr>
                          <w:rFonts w:hint="eastAsia"/>
                          <w:color w:val="auto"/>
                          <w:sz w:val="23"/>
                          <w:szCs w:val="23"/>
                          <w:lang w:eastAsia="ja-JP"/>
                        </w:rPr>
                      </w:pPr>
                      <w:r w:rsidRPr="001C6B8A">
                        <w:rPr>
                          <w:rFonts w:hint="eastAsia"/>
                          <w:color w:val="auto"/>
                          <w:sz w:val="23"/>
                          <w:szCs w:val="23"/>
                          <w:lang w:eastAsia="ja-JP"/>
                        </w:rPr>
                        <w:t>＊本年度女性部部費</w:t>
                      </w:r>
                      <w:r w:rsidRPr="001C6B8A">
                        <w:rPr>
                          <w:rFonts w:hint="eastAsia"/>
                          <w:color w:val="auto"/>
                          <w:sz w:val="23"/>
                          <w:szCs w:val="23"/>
                          <w:lang w:eastAsia="ja-JP"/>
                        </w:rPr>
                        <w:t>1,000</w:t>
                      </w:r>
                      <w:r w:rsidRPr="001C6B8A">
                        <w:rPr>
                          <w:rFonts w:hint="eastAsia"/>
                          <w:color w:val="auto"/>
                          <w:sz w:val="23"/>
                          <w:szCs w:val="23"/>
                          <w:lang w:eastAsia="ja-JP"/>
                        </w:rPr>
                        <w:t>円を未納の方は商工会事務局までお願いします</w:t>
                      </w:r>
                    </w:p>
                    <w:p w14:paraId="2116584F" w14:textId="533FE5C7" w:rsidR="00A25315" w:rsidRPr="00A25315" w:rsidRDefault="00A25315" w:rsidP="005C35BD">
                      <w:pPr>
                        <w:pStyle w:val="EventDescription"/>
                        <w:ind w:firstLineChars="1500" w:firstLine="3600"/>
                        <w:rPr>
                          <w:color w:val="auto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8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06341" wp14:editId="51C880A0">
                <wp:simplePos x="0" y="0"/>
                <wp:positionH relativeFrom="page">
                  <wp:posOffset>1339850</wp:posOffset>
                </wp:positionH>
                <wp:positionV relativeFrom="page">
                  <wp:posOffset>9340850</wp:posOffset>
                </wp:positionV>
                <wp:extent cx="4870450" cy="850900"/>
                <wp:effectExtent l="0" t="0" r="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704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4D89F" w14:textId="70F838B9" w:rsidR="00CF381C" w:rsidRPr="00D6584B" w:rsidRDefault="00CF381C" w:rsidP="001A7439">
                            <w:pPr>
                              <w:pStyle w:val="a6"/>
                              <w:ind w:firstLineChars="200" w:firstLine="482"/>
                              <w:jc w:val="left"/>
                              <w:rPr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＊コロナウィルス感染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症防止対策を行い講習会を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開催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します＊</w:t>
                            </w:r>
                          </w:p>
                          <w:p w14:paraId="639DB57F" w14:textId="77777777" w:rsidR="00CF381C" w:rsidRPr="00D6584B" w:rsidRDefault="00CF381C" w:rsidP="00CF381C">
                            <w:pPr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14:paraId="2F6DCEC3" w14:textId="3CF6EDDB" w:rsidR="001E33C2" w:rsidRPr="00D6584B" w:rsidRDefault="001E33C2" w:rsidP="00CF381C">
                            <w:pPr>
                              <w:pStyle w:val="a6"/>
                              <w:ind w:firstLineChars="400" w:firstLine="964"/>
                              <w:jc w:val="left"/>
                              <w:rPr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問い合わせ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：伊豆の国市商工会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【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本所】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055-949-3090</w:t>
                            </w:r>
                            <w:r w:rsidR="000F4015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690FC7E" w14:textId="3DE41A72" w:rsidR="00F25567" w:rsidRPr="00D6584B" w:rsidRDefault="001E33C2" w:rsidP="00AC6047">
                            <w:pPr>
                              <w:pStyle w:val="a6"/>
                              <w:jc w:val="left"/>
                              <w:rPr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                                                  </w:t>
                            </w:r>
                            <w:r w:rsidR="00CF381C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  <w:r w:rsidR="00CF381C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  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【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大仁支所】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0558-76-3060</w:t>
                            </w:r>
                            <w:r w:rsidR="000F4015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063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5.5pt;margin-top:735.5pt;width:383.5pt;height:6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" filled="f" stroked="f">
                <v:textbox>
                  <w:txbxContent>
                    <w:p w14:paraId="0804D89F" w14:textId="70F838B9" w:rsidR="00CF381C" w:rsidRPr="00D6584B" w:rsidRDefault="00CF381C" w:rsidP="001A7439">
                      <w:pPr>
                        <w:pStyle w:val="a6"/>
                        <w:ind w:firstLineChars="200" w:firstLine="482"/>
                        <w:jc w:val="left"/>
                        <w:rPr>
                          <w:b/>
                          <w:color w:val="auto"/>
                          <w:lang w:eastAsia="ja-JP"/>
                        </w:rPr>
                      </w:pP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＊コロナウィルス感染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症防止対策を行い講習会を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開催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します＊</w:t>
                      </w:r>
                    </w:p>
                    <w:p w14:paraId="639DB57F" w14:textId="77777777" w:rsidR="00CF381C" w:rsidRPr="00D6584B" w:rsidRDefault="00CF381C" w:rsidP="00CF381C">
                      <w:pPr>
                        <w:rPr>
                          <w:b/>
                          <w:lang w:eastAsia="ja-JP"/>
                        </w:rPr>
                      </w:pPr>
                    </w:p>
                    <w:p w14:paraId="2F6DCEC3" w14:textId="3CF6EDDB" w:rsidR="001E33C2" w:rsidRPr="00D6584B" w:rsidRDefault="001E33C2" w:rsidP="00CF381C">
                      <w:pPr>
                        <w:pStyle w:val="a6"/>
                        <w:ind w:firstLineChars="400" w:firstLine="964"/>
                        <w:jc w:val="left"/>
                        <w:rPr>
                          <w:b/>
                          <w:color w:val="auto"/>
                          <w:lang w:eastAsia="ja-JP"/>
                        </w:rPr>
                      </w:pP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 xml:space="preserve"> 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問い合わせ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：伊豆の国市商工会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【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本所】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055-949-3090</w:t>
                      </w:r>
                      <w:r w:rsidR="000F4015" w:rsidRPr="00D6584B">
                        <w:rPr>
                          <w:b/>
                          <w:color w:val="auto"/>
                          <w:lang w:eastAsia="ja-JP"/>
                        </w:rPr>
                        <w:t xml:space="preserve"> </w:t>
                      </w:r>
                    </w:p>
                    <w:p w14:paraId="4690FC7E" w14:textId="3DE41A72" w:rsidR="00F25567" w:rsidRPr="00D6584B" w:rsidRDefault="001E33C2" w:rsidP="00AC6047">
                      <w:pPr>
                        <w:pStyle w:val="a6"/>
                        <w:jc w:val="left"/>
                        <w:rPr>
                          <w:b/>
                          <w:color w:val="auto"/>
                          <w:lang w:eastAsia="ja-JP"/>
                        </w:rPr>
                      </w:pP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                                                  </w:t>
                      </w:r>
                      <w:r w:rsidR="00CF381C"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 xml:space="preserve"> </w:t>
                      </w:r>
                      <w:r w:rsidR="00CF381C"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  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【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大仁支所】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0558-76-3060</w:t>
                      </w:r>
                      <w:r w:rsidR="000F4015"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6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A3432" wp14:editId="63980C82">
                <wp:simplePos x="0" y="0"/>
                <wp:positionH relativeFrom="page">
                  <wp:posOffset>1117600</wp:posOffset>
                </wp:positionH>
                <wp:positionV relativeFrom="margin">
                  <wp:posOffset>290195</wp:posOffset>
                </wp:positionV>
                <wp:extent cx="5321300" cy="54038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540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04C3" w14:textId="4DA1D45D" w:rsidR="009B084C" w:rsidRPr="00AC6047" w:rsidRDefault="009B084C" w:rsidP="00CF381C">
                            <w:pPr>
                              <w:pStyle w:val="1"/>
                              <w:ind w:firstLineChars="400" w:firstLine="1606"/>
                              <w:rPr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メルヘンチックな</w:t>
                            </w:r>
                            <w:r w:rsidR="00CF381C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癒しの世界</w:t>
                            </w:r>
                          </w:p>
                          <w:p w14:paraId="0BC293DF" w14:textId="77777777" w:rsidR="009B084C" w:rsidRPr="00AC6047" w:rsidRDefault="009B084C" w:rsidP="00AC6047">
                            <w:pPr>
                              <w:pStyle w:val="1"/>
                              <w:ind w:firstLineChars="450" w:firstLine="1807"/>
                              <w:rPr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多肉植物寄せ植え</w:t>
                            </w:r>
                            <w:r w:rsidR="00C4371F"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講習会</w:t>
                            </w:r>
                          </w:p>
                          <w:p w14:paraId="3D46B00B" w14:textId="41F84F66" w:rsidR="005C35BD" w:rsidRPr="000B4F49" w:rsidRDefault="00C4371F" w:rsidP="000B4F49">
                            <w:pPr>
                              <w:pStyle w:val="2"/>
                              <w:ind w:firstLineChars="300" w:firstLine="1205"/>
                              <w:rPr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＆</w:t>
                            </w: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 w:rsidRPr="00AC6047">
                              <w:rPr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美味しい</w:t>
                            </w:r>
                            <w:r w:rsidRPr="00AC6047">
                              <w:rPr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L</w:t>
                            </w: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UNCH</w:t>
                            </w:r>
                            <w:r w:rsidR="007C2348"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へのお誘い</w:t>
                            </w:r>
                          </w:p>
                          <w:p w14:paraId="61398E3F" w14:textId="3A78A901" w:rsidR="009B084C" w:rsidRPr="000B4F49" w:rsidRDefault="00F25567" w:rsidP="005C35BD">
                            <w:pPr>
                              <w:pStyle w:val="2"/>
                              <w:ind w:firstLineChars="500" w:firstLine="1807"/>
                              <w:rPr>
                                <w:rStyle w:val="a5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C35BD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br/>
                            </w:r>
                            <w:r w:rsidR="000B4F49">
                              <w:rPr>
                                <w:sz w:val="36"/>
                                <w:szCs w:val="36"/>
                                <w:lang w:eastAsia="ja-JP"/>
                              </w:rPr>
                              <w:t xml:space="preserve">                  </w:t>
                            </w:r>
                            <w:r w:rsidR="000B4F49" w:rsidRPr="000B4F49">
                              <w:rPr>
                                <w:rStyle w:val="a5"/>
                                <w:rFonts w:hint="eastAsia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2020</w:t>
                            </w:r>
                            <w:r w:rsidR="000B4F49" w:rsidRPr="000B4F49">
                              <w:rPr>
                                <w:rStyle w:val="a5"/>
                                <w:rFonts w:hint="eastAsia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年</w:t>
                            </w:r>
                            <w:r w:rsidR="000B4F49"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8</w:t>
                            </w:r>
                            <w:r w:rsidR="000B4F49"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0B4F49"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26</w:t>
                            </w:r>
                            <w:r w:rsidR="000B4F49"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日（水）</w:t>
                            </w:r>
                          </w:p>
                          <w:p w14:paraId="7812F0AF" w14:textId="2F347014" w:rsidR="00F25567" w:rsidRPr="00FF76FD" w:rsidRDefault="00FF76FD" w:rsidP="009B084C">
                            <w:pPr>
                              <w:pStyle w:val="a3"/>
                              <w:jc w:val="left"/>
                              <w:rPr>
                                <w:color w:val="0F243E" w:themeColor="text2" w:themeShade="80"/>
                                <w:lang w:eastAsia="ja-JP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C4371F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r w:rsidR="00701A25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 </w:t>
                            </w:r>
                            <w:r w:rsidR="00416FE3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AC6047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AC6047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5C35BD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    </w:t>
                            </w:r>
                            <w:r w:rsidR="00C4371F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C4371F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>講習会</w:t>
                            </w:r>
                            <w:r w:rsidR="00AC6047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AC6047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 </w:t>
                            </w:r>
                            <w:r w:rsidR="00C4371F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10:00~ 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C4371F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AC6047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 </w:t>
                            </w:r>
                            <w:r w:rsidR="00C4371F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AC6047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>昼食</w:t>
                            </w:r>
                            <w:r w:rsidR="00AC6047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AC6047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 </w:t>
                            </w:r>
                            <w:r w:rsidR="00C4371F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>12:00~</w:t>
                            </w:r>
                          </w:p>
                          <w:p w14:paraId="09A855B3" w14:textId="0271EAAA" w:rsidR="00F25567" w:rsidRPr="00416FE3" w:rsidRDefault="00FF76FD" w:rsidP="005C35BD">
                            <w:pPr>
                              <w:pStyle w:val="3"/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会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場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9B084C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韮山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農村</w:t>
                            </w:r>
                            <w:r w:rsidR="0082195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環境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改善センター</w:t>
                            </w:r>
                          </w:p>
                          <w:p w14:paraId="19EC6BB4" w14:textId="6C32B23B" w:rsidR="00FF76FD" w:rsidRPr="00416FE3" w:rsidRDefault="00701A25" w:rsidP="005C35BD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昼食会場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一句石〈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055-949-3097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〉</w:t>
                            </w:r>
                          </w:p>
                          <w:p w14:paraId="281144BE" w14:textId="3582AFB5" w:rsidR="00F15522" w:rsidRPr="00416FE3" w:rsidRDefault="00F15522" w:rsidP="005C35BD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講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師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内田志げる氏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(</w:t>
                            </w:r>
                            <w:r w:rsidR="000D766E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宗光寺</w:t>
                            </w:r>
                            <w:r w:rsidR="000D766E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82195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ミモザ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代表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36D9740D" w14:textId="5A1131F4" w:rsidR="00416FE3" w:rsidRPr="00416FE3" w:rsidRDefault="007C2348" w:rsidP="005C35BD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受講対象者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商工会女性部員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定員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名</w:t>
                            </w:r>
                          </w:p>
                          <w:p w14:paraId="702395F1" w14:textId="7021BCE3" w:rsidR="00F15522" w:rsidRPr="00416FE3" w:rsidRDefault="00416FE3" w:rsidP="005C35BD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参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加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費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3000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円（</w:t>
                            </w:r>
                            <w:r w:rsidR="00A25315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ランチ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代含む）</w:t>
                            </w:r>
                          </w:p>
                          <w:p w14:paraId="2EC95390" w14:textId="1B0D967A" w:rsidR="0005478F" w:rsidRPr="0005478F" w:rsidRDefault="00416FE3" w:rsidP="00527BC4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持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ち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物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05478F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移植ごて・</w:t>
                            </w:r>
                            <w:r w:rsidR="00527BC4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薄い</w:t>
                            </w:r>
                            <w:r w:rsidR="006F4BF9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手袋</w:t>
                            </w:r>
                            <w:r w:rsidR="00527BC4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・</w:t>
                            </w:r>
                            <w:r w:rsidR="0005478F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スリッパ</w:t>
                            </w:r>
                            <w:r w:rsidR="007C2348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・</w:t>
                            </w:r>
                            <w:r w:rsidR="0005478F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ピンセット</w:t>
                            </w:r>
                          </w:p>
                          <w:p w14:paraId="74C4A0FE" w14:textId="73ACDA8D" w:rsidR="00416FE3" w:rsidRPr="0005478F" w:rsidRDefault="0005478F" w:rsidP="0005478F">
                            <w:pPr>
                              <w:ind w:firstLineChars="1100" w:firstLine="2640"/>
                              <w:rPr>
                                <w:color w:val="0F243E" w:themeColor="text2" w:themeShade="80"/>
                                <w:lang w:eastAsia="ja-JP"/>
                              </w:rPr>
                            </w:pPr>
                            <w:r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ハサミ（工作用）</w:t>
                            </w:r>
                            <w:r w:rsidR="000D766E" w:rsidRPr="0005478F">
                              <w:rPr>
                                <w:rFonts w:hint="eastAsia"/>
                                <w:b/>
                                <w:bCs/>
                                <w:color w:val="0F243E" w:themeColor="text2" w:themeShade="80"/>
                                <w:lang w:eastAsia="ja-JP"/>
                              </w:rPr>
                              <w:t>マスク着用</w:t>
                            </w:r>
                          </w:p>
                          <w:p w14:paraId="7E4ECE7C" w14:textId="1C464ADA" w:rsidR="00E462D2" w:rsidRDefault="00416FE3" w:rsidP="005C35BD">
                            <w:pPr>
                              <w:ind w:firstLineChars="400" w:firstLine="112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申込期日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1A7439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12</w:t>
                            </w:r>
                            <w:r w:rsidR="001A7439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日（水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  <w:p w14:paraId="31F43E0C" w14:textId="09BC87C2" w:rsidR="00F15522" w:rsidRPr="00821950" w:rsidRDefault="006F4BF9" w:rsidP="006F4BF9">
                            <w:pPr>
                              <w:ind w:firstLineChars="300" w:firstLine="84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5C35BD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【期日前でも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定員に</w:t>
                            </w: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達した時点で締め切ります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】</w:t>
                            </w:r>
                          </w:p>
                          <w:p w14:paraId="57EBEA96" w14:textId="64291C2E" w:rsidR="00416FE3" w:rsidRDefault="00416FE3" w:rsidP="005C35BD">
                            <w:pPr>
                              <w:ind w:firstLineChars="400" w:firstLine="112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申込方法</w:t>
                            </w:r>
                            <w:r w:rsidR="006F4BF9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下記</w:t>
                            </w:r>
                            <w:r w:rsidR="00E462D2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申込書にご記入の上、</w:t>
                            </w:r>
                          </w:p>
                          <w:p w14:paraId="38D0D95E" w14:textId="20B0E4CF" w:rsidR="00E462D2" w:rsidRPr="00416FE3" w:rsidRDefault="00E462D2" w:rsidP="00416FE3">
                            <w:pPr>
                              <w:ind w:left="2800" w:hangingChars="1000" w:hanging="280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　　　</w:t>
                            </w:r>
                            <w:r w:rsidR="005C35BD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本所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/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大仁支所に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参加費を添えてお申込みください。</w:t>
                            </w:r>
                          </w:p>
                          <w:p w14:paraId="1DEC8A4C" w14:textId="23092C46" w:rsidR="00FF76FD" w:rsidRPr="00416FE3" w:rsidRDefault="00E462D2" w:rsidP="00EC5118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---------------------------------------------------------------</w:t>
                            </w:r>
                          </w:p>
                          <w:p w14:paraId="1682380A" w14:textId="77777777" w:rsidR="00FF76FD" w:rsidRPr="00FF76FD" w:rsidRDefault="00FF76FD" w:rsidP="00FF76F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3432" id="Text Box 6" o:spid="_x0000_s1028" type="#_x0000_t202" style="position:absolute;left:0;text-align:left;margin-left:88pt;margin-top:22.85pt;width:419pt;height:4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" filled="f" stroked="f">
                <v:textbox>
                  <w:txbxContent>
                    <w:p w14:paraId="520B04C3" w14:textId="4DA1D45D" w:rsidR="009B084C" w:rsidRPr="00AC6047" w:rsidRDefault="009B084C" w:rsidP="00CF381C">
                      <w:pPr>
                        <w:pStyle w:val="1"/>
                        <w:ind w:firstLineChars="400" w:firstLine="1606"/>
                        <w:rPr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メルヘンチックな</w:t>
                      </w:r>
                      <w:r w:rsidR="00CF381C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癒しの世界</w:t>
                      </w:r>
                    </w:p>
                    <w:p w14:paraId="0BC293DF" w14:textId="77777777" w:rsidR="009B084C" w:rsidRPr="00AC6047" w:rsidRDefault="009B084C" w:rsidP="00AC6047">
                      <w:pPr>
                        <w:pStyle w:val="1"/>
                        <w:ind w:firstLineChars="450" w:firstLine="1807"/>
                        <w:rPr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多肉植物寄せ植え</w:t>
                      </w:r>
                      <w:r w:rsidR="00C4371F"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講習会</w:t>
                      </w:r>
                    </w:p>
                    <w:p w14:paraId="3D46B00B" w14:textId="41F84F66" w:rsidR="005C35BD" w:rsidRPr="000B4F49" w:rsidRDefault="00C4371F" w:rsidP="000B4F49">
                      <w:pPr>
                        <w:pStyle w:val="2"/>
                        <w:ind w:firstLineChars="300" w:firstLine="1205"/>
                        <w:rPr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＆</w:t>
                      </w: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 xml:space="preserve">  </w:t>
                      </w:r>
                      <w:r w:rsidRPr="00AC6047">
                        <w:rPr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 xml:space="preserve"> </w:t>
                      </w: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美味しい</w:t>
                      </w:r>
                      <w:r w:rsidRPr="00AC6047">
                        <w:rPr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L</w:t>
                      </w: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UNCH</w:t>
                      </w:r>
                      <w:r w:rsidR="007C2348"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へのお誘い</w:t>
                      </w:r>
                    </w:p>
                    <w:p w14:paraId="61398E3F" w14:textId="3A78A901" w:rsidR="009B084C" w:rsidRPr="000B4F49" w:rsidRDefault="00F25567" w:rsidP="005C35BD">
                      <w:pPr>
                        <w:pStyle w:val="2"/>
                        <w:ind w:firstLineChars="500" w:firstLine="1807"/>
                        <w:rPr>
                          <w:rStyle w:val="a5"/>
                          <w:sz w:val="36"/>
                          <w:szCs w:val="36"/>
                          <w:lang w:eastAsia="ja-JP"/>
                        </w:rPr>
                      </w:pPr>
                      <w:r w:rsidRPr="005C35BD">
                        <w:rPr>
                          <w:b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br/>
                      </w:r>
                      <w:r w:rsidR="000B4F49">
                        <w:rPr>
                          <w:sz w:val="36"/>
                          <w:szCs w:val="36"/>
                          <w:lang w:eastAsia="ja-JP"/>
                        </w:rPr>
                        <w:t xml:space="preserve">                  </w:t>
                      </w:r>
                      <w:r w:rsidR="000B4F49" w:rsidRPr="000B4F49">
                        <w:rPr>
                          <w:rStyle w:val="a5"/>
                          <w:rFonts w:hint="eastAsia"/>
                          <w:color w:val="auto"/>
                          <w:sz w:val="36"/>
                          <w:szCs w:val="36"/>
                          <w:lang w:eastAsia="ja-JP"/>
                        </w:rPr>
                        <w:t>2020</w:t>
                      </w:r>
                      <w:r w:rsidR="000B4F49" w:rsidRPr="000B4F49">
                        <w:rPr>
                          <w:rStyle w:val="a5"/>
                          <w:rFonts w:hint="eastAsia"/>
                          <w:color w:val="auto"/>
                          <w:sz w:val="36"/>
                          <w:szCs w:val="36"/>
                          <w:lang w:eastAsia="ja-JP"/>
                        </w:rPr>
                        <w:t>年</w:t>
                      </w:r>
                      <w:r w:rsidR="000B4F49"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8</w:t>
                      </w:r>
                      <w:r w:rsidR="000B4F49"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0B4F49"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26</w:t>
                      </w:r>
                      <w:r w:rsidR="000B4F49"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日（水）</w:t>
                      </w:r>
                    </w:p>
                    <w:p w14:paraId="7812F0AF" w14:textId="2F347014" w:rsidR="00F25567" w:rsidRPr="00FF76FD" w:rsidRDefault="00FF76FD" w:rsidP="009B084C">
                      <w:pPr>
                        <w:pStyle w:val="a3"/>
                        <w:jc w:val="left"/>
                        <w:rPr>
                          <w:color w:val="0F243E" w:themeColor="text2" w:themeShade="80"/>
                          <w:lang w:eastAsia="ja-JP"/>
                        </w:rPr>
                      </w:pPr>
                      <w:r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C4371F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r w:rsidR="00701A25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 </w:t>
                      </w:r>
                      <w:r w:rsidR="00416FE3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="00AC6047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AC6047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5C35BD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    </w:t>
                      </w:r>
                      <w:r w:rsidR="00C4371F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C4371F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>講習会</w:t>
                      </w:r>
                      <w:r w:rsidR="00AC6047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AC6047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 </w:t>
                      </w:r>
                      <w:r w:rsidR="00C4371F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10:00~ 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C4371F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AC6047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 </w:t>
                      </w:r>
                      <w:r w:rsidR="00C4371F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AC6047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>昼食</w:t>
                      </w:r>
                      <w:r w:rsidR="00AC6047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AC6047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 </w:t>
                      </w:r>
                      <w:r w:rsidR="00C4371F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>12:00~</w:t>
                      </w:r>
                    </w:p>
                    <w:p w14:paraId="09A855B3" w14:textId="0271EAAA" w:rsidR="00F25567" w:rsidRPr="00416FE3" w:rsidRDefault="00FF76FD" w:rsidP="005C35BD">
                      <w:pPr>
                        <w:pStyle w:val="3"/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会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場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9B084C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韮山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農村</w:t>
                      </w:r>
                      <w:r w:rsidR="0082195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環境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改善センター</w:t>
                      </w:r>
                    </w:p>
                    <w:p w14:paraId="19EC6BB4" w14:textId="6C32B23B" w:rsidR="00FF76FD" w:rsidRPr="00416FE3" w:rsidRDefault="00701A25" w:rsidP="005C35BD">
                      <w:pPr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昼食会場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一句石〈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055-949-3097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〉</w:t>
                      </w:r>
                    </w:p>
                    <w:p w14:paraId="281144BE" w14:textId="3582AFB5" w:rsidR="00F15522" w:rsidRPr="00416FE3" w:rsidRDefault="00F15522" w:rsidP="005C35BD">
                      <w:pPr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講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師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内田志げる氏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(</w:t>
                      </w:r>
                      <w:r w:rsidR="000D766E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宗光寺</w:t>
                      </w:r>
                      <w:r w:rsidR="000D766E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82195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ミモザ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代表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36D9740D" w14:textId="5A1131F4" w:rsidR="00416FE3" w:rsidRPr="00416FE3" w:rsidRDefault="007C2348" w:rsidP="005C35BD">
                      <w:pPr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受講対象者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商工会女性部員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定員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30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名</w:t>
                      </w:r>
                    </w:p>
                    <w:p w14:paraId="702395F1" w14:textId="7021BCE3" w:rsidR="00F15522" w:rsidRPr="00416FE3" w:rsidRDefault="00416FE3" w:rsidP="005C35BD">
                      <w:pPr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参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加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費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3000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円（</w:t>
                      </w:r>
                      <w:r w:rsidR="00A25315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ランチ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代含む）</w:t>
                      </w:r>
                    </w:p>
                    <w:p w14:paraId="2EC95390" w14:textId="1B0D967A" w:rsidR="0005478F" w:rsidRPr="0005478F" w:rsidRDefault="00416FE3" w:rsidP="00527BC4">
                      <w:pPr>
                        <w:ind w:firstLineChars="400" w:firstLine="1120"/>
                        <w:rPr>
                          <w:color w:val="0F243E" w:themeColor="text2" w:themeShade="80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持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ち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物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05478F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移植ごて・</w:t>
                      </w:r>
                      <w:r w:rsidR="00527BC4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薄い</w:t>
                      </w:r>
                      <w:r w:rsidR="006F4BF9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手袋</w:t>
                      </w:r>
                      <w:r w:rsidR="00527BC4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・</w:t>
                      </w:r>
                      <w:r w:rsidR="0005478F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スリッパ</w:t>
                      </w:r>
                      <w:r w:rsidR="007C2348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・</w:t>
                      </w:r>
                      <w:r w:rsidR="0005478F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ピンセット</w:t>
                      </w:r>
                    </w:p>
                    <w:p w14:paraId="74C4A0FE" w14:textId="73ACDA8D" w:rsidR="00416FE3" w:rsidRPr="0005478F" w:rsidRDefault="0005478F" w:rsidP="0005478F">
                      <w:pPr>
                        <w:ind w:firstLineChars="1100" w:firstLine="2640"/>
                        <w:rPr>
                          <w:color w:val="0F243E" w:themeColor="text2" w:themeShade="80"/>
                          <w:lang w:eastAsia="ja-JP"/>
                        </w:rPr>
                      </w:pPr>
                      <w:r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ハサミ（工作用）</w:t>
                      </w:r>
                      <w:r w:rsidR="000D766E" w:rsidRPr="0005478F">
                        <w:rPr>
                          <w:rFonts w:hint="eastAsia"/>
                          <w:b/>
                          <w:bCs/>
                          <w:color w:val="0F243E" w:themeColor="text2" w:themeShade="80"/>
                          <w:lang w:eastAsia="ja-JP"/>
                        </w:rPr>
                        <w:t>マスク着用</w:t>
                      </w:r>
                    </w:p>
                    <w:p w14:paraId="7E4ECE7C" w14:textId="1C464ADA" w:rsidR="00E462D2" w:rsidRDefault="00416FE3" w:rsidP="005C35BD">
                      <w:pPr>
                        <w:ind w:firstLineChars="400" w:firstLine="112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申込期日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8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1A7439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12</w:t>
                      </w:r>
                      <w:r w:rsidR="001A7439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日（水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  <w:p w14:paraId="31F43E0C" w14:textId="09BC87C2" w:rsidR="00F15522" w:rsidRPr="00821950" w:rsidRDefault="006F4BF9" w:rsidP="006F4BF9">
                      <w:pPr>
                        <w:ind w:firstLineChars="300" w:firstLine="84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5C35BD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【期日前でも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定員に</w:t>
                      </w: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達した時点で締め切ります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】</w:t>
                      </w:r>
                    </w:p>
                    <w:p w14:paraId="57EBEA96" w14:textId="64291C2E" w:rsidR="00416FE3" w:rsidRDefault="00416FE3" w:rsidP="005C35BD">
                      <w:pPr>
                        <w:ind w:firstLineChars="400" w:firstLine="112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申込方法</w:t>
                      </w:r>
                      <w:r w:rsidR="006F4BF9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下記</w:t>
                      </w:r>
                      <w:r w:rsidR="00E462D2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申込書にご記入の上、</w:t>
                      </w:r>
                    </w:p>
                    <w:p w14:paraId="38D0D95E" w14:textId="20B0E4CF" w:rsidR="00E462D2" w:rsidRPr="00416FE3" w:rsidRDefault="00E462D2" w:rsidP="00416FE3">
                      <w:pPr>
                        <w:ind w:left="2800" w:hangingChars="1000" w:hanging="280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　　　</w:t>
                      </w:r>
                      <w:r w:rsidR="005C35BD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本所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/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大仁支所に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参加費を添えてお申込みください。</w:t>
                      </w:r>
                    </w:p>
                    <w:p w14:paraId="1DEC8A4C" w14:textId="23092C46" w:rsidR="00FF76FD" w:rsidRPr="00416FE3" w:rsidRDefault="00E462D2" w:rsidP="00EC5118">
                      <w:pPr>
                        <w:ind w:firstLineChars="100" w:firstLine="320"/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---------------------------------------------------------------</w:t>
                      </w:r>
                    </w:p>
                    <w:p w14:paraId="1682380A" w14:textId="77777777" w:rsidR="00FF76FD" w:rsidRPr="00FF76FD" w:rsidRDefault="00FF76FD" w:rsidP="00FF76FD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305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111B0" wp14:editId="3319846E">
                <wp:simplePos x="0" y="0"/>
                <wp:positionH relativeFrom="page">
                  <wp:posOffset>641985</wp:posOffset>
                </wp:positionH>
                <wp:positionV relativeFrom="page">
                  <wp:posOffset>1089025</wp:posOffset>
                </wp:positionV>
                <wp:extent cx="1175385" cy="1278255"/>
                <wp:effectExtent l="3810" t="3175" r="190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D62C" w14:textId="3AB83C26" w:rsidR="00F25567" w:rsidRDefault="0093056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8613149" wp14:editId="74F64E79">
                                  <wp:extent cx="1186815" cy="1478719"/>
                                  <wp:effectExtent l="0" t="0" r="0" b="7620"/>
                                  <wp:docPr id="2" name="図 2" descr="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146" cy="1641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11B0" id="Text Box 4" o:spid="_x0000_s1029" type="#_x0000_t202" style="position:absolute;left:0;text-align:left;margin-left:50.55pt;margin-top:85.75pt;width:92.55pt;height:10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" filled="f" stroked="f">
                <v:textbox>
                  <w:txbxContent>
                    <w:p w14:paraId="1709D62C" w14:textId="3AB83C26" w:rsidR="00F25567" w:rsidRDefault="0093056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8613149" wp14:editId="74F64E79">
                            <wp:extent cx="1186815" cy="1478719"/>
                            <wp:effectExtent l="0" t="0" r="0" b="7620"/>
                            <wp:docPr id="2" name="図 2" descr="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146" cy="1641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047">
        <w:rPr>
          <w:rFonts w:hint="eastAsia"/>
          <w:lang w:eastAsia="ja-JP"/>
        </w:rPr>
        <w:t xml:space="preserve">  </w:t>
      </w:r>
      <w:r w:rsidR="00AC6047" w:rsidRPr="005C35BD">
        <w:rPr>
          <w:rFonts w:hint="eastAsia"/>
          <w:color w:val="000000" w:themeColor="text1"/>
          <w:sz w:val="28"/>
          <w:szCs w:val="28"/>
          <w:lang w:eastAsia="ja-JP"/>
        </w:rPr>
        <w:t xml:space="preserve">  </w:t>
      </w:r>
      <w:r w:rsidR="000D766E">
        <w:rPr>
          <w:rFonts w:hint="eastAsia"/>
          <w:color w:val="000000" w:themeColor="text1"/>
          <w:sz w:val="28"/>
          <w:szCs w:val="28"/>
          <w:lang w:eastAsia="ja-JP"/>
        </w:rPr>
        <w:t xml:space="preserve">            </w:t>
      </w:r>
      <w:r w:rsidR="000D766E" w:rsidRPr="000D766E">
        <w:rPr>
          <w:rFonts w:hint="eastAsia"/>
          <w:color w:val="000000" w:themeColor="text1"/>
          <w:sz w:val="28"/>
          <w:szCs w:val="28"/>
          <w:lang w:eastAsia="ja-JP"/>
        </w:rPr>
        <w:t>伊豆の国市商工会女性部主催</w:t>
      </w:r>
    </w:p>
    <w:sectPr w:rsidR="00185CE0" w:rsidRPr="000D766E" w:rsidSect="000D766E">
      <w:headerReference w:type="default" r:id="rId9"/>
      <w:pgSz w:w="11907" w:h="16840" w:code="9"/>
      <w:pgMar w:top="1843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7F5D" w14:textId="77777777" w:rsidR="00BD153E" w:rsidRDefault="00BD153E">
      <w:r>
        <w:separator/>
      </w:r>
    </w:p>
  </w:endnote>
  <w:endnote w:type="continuationSeparator" w:id="0">
    <w:p w14:paraId="643A0527" w14:textId="77777777" w:rsidR="00BD153E" w:rsidRDefault="00B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D4E1" w14:textId="77777777" w:rsidR="00BD153E" w:rsidRDefault="00BD153E">
      <w:r>
        <w:separator/>
      </w:r>
    </w:p>
  </w:footnote>
  <w:footnote w:type="continuationSeparator" w:id="0">
    <w:p w14:paraId="21CD0FD4" w14:textId="77777777" w:rsidR="00BD153E" w:rsidRDefault="00BD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2012" w14:textId="64D40AAE" w:rsidR="00F25567" w:rsidRDefault="00930560"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06FABFD0" wp14:editId="6D836559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5962015" cy="8838565"/>
          <wp:effectExtent l="0" t="0" r="635" b="63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883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4C"/>
    <w:rsid w:val="0005478F"/>
    <w:rsid w:val="000A2981"/>
    <w:rsid w:val="000B4F49"/>
    <w:rsid w:val="000D766E"/>
    <w:rsid w:val="000F4015"/>
    <w:rsid w:val="00114DF0"/>
    <w:rsid w:val="00185CE0"/>
    <w:rsid w:val="001A7439"/>
    <w:rsid w:val="001C6B8A"/>
    <w:rsid w:val="001E33C2"/>
    <w:rsid w:val="002741F3"/>
    <w:rsid w:val="00316C49"/>
    <w:rsid w:val="00334FC3"/>
    <w:rsid w:val="00336470"/>
    <w:rsid w:val="003A7A3D"/>
    <w:rsid w:val="00416FE3"/>
    <w:rsid w:val="00484F82"/>
    <w:rsid w:val="00527BC4"/>
    <w:rsid w:val="005A711C"/>
    <w:rsid w:val="005C35BD"/>
    <w:rsid w:val="005E1AA4"/>
    <w:rsid w:val="0064765F"/>
    <w:rsid w:val="006F4BF9"/>
    <w:rsid w:val="00701A25"/>
    <w:rsid w:val="007C2348"/>
    <w:rsid w:val="00821950"/>
    <w:rsid w:val="008E0418"/>
    <w:rsid w:val="00907DA9"/>
    <w:rsid w:val="00930560"/>
    <w:rsid w:val="0094256D"/>
    <w:rsid w:val="009B084C"/>
    <w:rsid w:val="00A25315"/>
    <w:rsid w:val="00AC6047"/>
    <w:rsid w:val="00B3642B"/>
    <w:rsid w:val="00BD153E"/>
    <w:rsid w:val="00BF3EF3"/>
    <w:rsid w:val="00C4371F"/>
    <w:rsid w:val="00CF381C"/>
    <w:rsid w:val="00D6584B"/>
    <w:rsid w:val="00D6713E"/>
    <w:rsid w:val="00D85CE5"/>
    <w:rsid w:val="00E462D2"/>
    <w:rsid w:val="00EC5118"/>
    <w:rsid w:val="00ED4C7A"/>
    <w:rsid w:val="00F15522"/>
    <w:rsid w:val="00F2556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95A3CD"/>
  <w15:docId w15:val="{9DF3FDF0-14A5-45E6-9E65-12239CC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color w:val="916B2C"/>
      <w:sz w:val="24"/>
      <w:szCs w:val="24"/>
    </w:rPr>
  </w:style>
  <w:style w:type="paragraph" w:styleId="1">
    <w:name w:val="heading 1"/>
    <w:basedOn w:val="a"/>
    <w:next w:val="a"/>
    <w:qFormat/>
    <w:pPr>
      <w:spacing w:after="480" w:line="216" w:lineRule="auto"/>
      <w:outlineLvl w:val="0"/>
    </w:pPr>
    <w:rPr>
      <w:caps/>
      <w:sz w:val="100"/>
      <w:szCs w:val="100"/>
    </w:rPr>
  </w:style>
  <w:style w:type="paragraph" w:styleId="2">
    <w:name w:val="heading 2"/>
    <w:basedOn w:val="a"/>
    <w:next w:val="a"/>
    <w:qFormat/>
    <w:pPr>
      <w:outlineLvl w:val="1"/>
    </w:pPr>
    <w:rPr>
      <w:sz w:val="60"/>
    </w:rPr>
  </w:style>
  <w:style w:type="paragraph" w:styleId="3">
    <w:name w:val="heading 3"/>
    <w:basedOn w:val="a"/>
    <w:next w:val="a"/>
    <w:qFormat/>
    <w:pPr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onsoredBy">
    <w:name w:val="Sponsored By"/>
    <w:basedOn w:val="a"/>
    <w:rPr>
      <w:caps/>
    </w:rPr>
  </w:style>
  <w:style w:type="paragraph" w:customStyle="1" w:styleId="EventDescription">
    <w:name w:val="Event Description"/>
    <w:basedOn w:val="a"/>
    <w:pPr>
      <w:spacing w:line="264" w:lineRule="auto"/>
    </w:pPr>
  </w:style>
  <w:style w:type="paragraph" w:styleId="a3">
    <w:name w:val="Title"/>
    <w:basedOn w:val="a"/>
    <w:next w:val="a"/>
    <w:link w:val="a4"/>
    <w:qFormat/>
    <w:rsid w:val="009B08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B084C"/>
    <w:rPr>
      <w:rFonts w:asciiTheme="majorHAnsi" w:eastAsia="ＭＳ ゴシック" w:hAnsiTheme="majorHAnsi" w:cstheme="majorBidi"/>
      <w:color w:val="916B2C"/>
      <w:sz w:val="32"/>
      <w:szCs w:val="32"/>
    </w:rPr>
  </w:style>
  <w:style w:type="character" w:styleId="a5">
    <w:name w:val="Strong"/>
    <w:basedOn w:val="a0"/>
    <w:qFormat/>
    <w:rsid w:val="009B084C"/>
    <w:rPr>
      <w:b/>
      <w:bCs/>
    </w:rPr>
  </w:style>
  <w:style w:type="paragraph" w:styleId="a6">
    <w:name w:val="Subtitle"/>
    <w:basedOn w:val="a"/>
    <w:next w:val="a"/>
    <w:link w:val="a7"/>
    <w:qFormat/>
    <w:rsid w:val="00F15522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rsid w:val="00F15522"/>
    <w:rPr>
      <w:rFonts w:asciiTheme="majorHAnsi" w:eastAsia="ＭＳ ゴシック" w:hAnsiTheme="majorHAnsi" w:cstheme="majorBidi"/>
      <w:color w:val="916B2C"/>
      <w:sz w:val="24"/>
      <w:szCs w:val="24"/>
    </w:rPr>
  </w:style>
  <w:style w:type="character" w:styleId="a8">
    <w:name w:val="Book Title"/>
    <w:basedOn w:val="a0"/>
    <w:uiPriority w:val="33"/>
    <w:qFormat/>
    <w:rsid w:val="000B4F49"/>
    <w:rPr>
      <w:b/>
      <w:bCs/>
      <w:i/>
      <w:iCs/>
      <w:spacing w:val="5"/>
    </w:rPr>
  </w:style>
  <w:style w:type="paragraph" w:styleId="a9">
    <w:name w:val="header"/>
    <w:basedOn w:val="a"/>
    <w:link w:val="aa"/>
    <w:unhideWhenUsed/>
    <w:rsid w:val="00EC5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C5118"/>
    <w:rPr>
      <w:rFonts w:ascii="Trebuchet MS" w:hAnsi="Trebuchet MS"/>
      <w:color w:val="916B2C"/>
      <w:sz w:val="24"/>
      <w:szCs w:val="24"/>
    </w:rPr>
  </w:style>
  <w:style w:type="paragraph" w:styleId="ab">
    <w:name w:val="footer"/>
    <w:basedOn w:val="a"/>
    <w:link w:val="ac"/>
    <w:unhideWhenUsed/>
    <w:rsid w:val="00EC51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C5118"/>
    <w:rPr>
      <w:rFonts w:ascii="Trebuchet MS" w:hAnsi="Trebuchet MS"/>
      <w:color w:val="916B2C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0F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F4015"/>
    <w:rPr>
      <w:rFonts w:asciiTheme="majorHAnsi" w:eastAsiaTheme="majorEastAsia" w:hAnsiTheme="majorHAnsi" w:cstheme="majorBidi"/>
      <w:color w:val="916B2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chiya\AppData\Roaming\Microsoft\Templates\&#26149;&#12398;&#12452;&#12505;&#12531;&#12488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7F8A64-0329-4547-AD86-363E703DF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春のイベント用チラシ</Template>
  <TotalTime>10</TotalTime>
  <Pages>1</Pages>
  <Words>13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asai005</cp:lastModifiedBy>
  <cp:revision>4</cp:revision>
  <cp:lastPrinted>2020-07-27T23:50:00Z</cp:lastPrinted>
  <dcterms:created xsi:type="dcterms:W3CDTF">2020-07-26T23:49:00Z</dcterms:created>
  <dcterms:modified xsi:type="dcterms:W3CDTF">2020-07-27T23:51:00Z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TC010005411041</vt:lpwstr>
  </property>
</Properties>
</file>