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6450" w14:textId="5C52B3D5" w:rsidR="00185CE0" w:rsidRPr="0005709C" w:rsidRDefault="0005709C" w:rsidP="005C35BD">
      <w:pPr>
        <w:pStyle w:val="a6"/>
        <w:ind w:leftChars="-295" w:left="-708" w:rightChars="77" w:right="185" w:firstLineChars="295" w:firstLine="708"/>
        <w:jc w:val="left"/>
        <w:rPr>
          <w:color w:val="000000" w:themeColor="text1"/>
          <w:sz w:val="40"/>
          <w:szCs w:val="4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C9D6DB" wp14:editId="3D6EF10A">
                <wp:simplePos x="0" y="0"/>
                <wp:positionH relativeFrom="column">
                  <wp:posOffset>3402331</wp:posOffset>
                </wp:positionH>
                <wp:positionV relativeFrom="paragraph">
                  <wp:posOffset>10795</wp:posOffset>
                </wp:positionV>
                <wp:extent cx="1085850" cy="466725"/>
                <wp:effectExtent l="19050" t="19050" r="19050" b="2857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66725"/>
                        </a:xfrm>
                        <a:prstGeom prst="flowChartAlternateProcess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C4B8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267.9pt;margin-top:.85pt;width:85.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" filled="f" strokecolor="#243f60 [1604]" strokeweight="2.25pt"/>
            </w:pict>
          </mc:Fallback>
        </mc:AlternateContent>
      </w:r>
      <w:r w:rsidR="009C2AF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A3432" wp14:editId="4D42F483">
                <wp:simplePos x="0" y="0"/>
                <wp:positionH relativeFrom="page">
                  <wp:posOffset>1114425</wp:posOffset>
                </wp:positionH>
                <wp:positionV relativeFrom="margin">
                  <wp:posOffset>439420</wp:posOffset>
                </wp:positionV>
                <wp:extent cx="5321300" cy="5772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577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B04C3" w14:textId="4DA1D45D" w:rsidR="009B084C" w:rsidRPr="00AC6047" w:rsidRDefault="009B084C" w:rsidP="00CF381C">
                            <w:pPr>
                              <w:pStyle w:val="1"/>
                              <w:ind w:firstLineChars="400" w:firstLine="1606"/>
                              <w:rPr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</w:pPr>
                            <w:r w:rsidRPr="00AC6047"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>メルヘンチックな</w:t>
                            </w:r>
                            <w:r w:rsidR="00CF381C"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>癒しの世界</w:t>
                            </w:r>
                          </w:p>
                          <w:p w14:paraId="3D46B00B" w14:textId="666D6772" w:rsidR="005C35BD" w:rsidRPr="000B4F49" w:rsidRDefault="009B084C" w:rsidP="005B0177">
                            <w:pPr>
                              <w:pStyle w:val="1"/>
                              <w:ind w:firstLineChars="450" w:firstLine="1807"/>
                              <w:rPr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</w:pPr>
                            <w:r w:rsidRPr="00AC6047"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>多肉植物寄せ植え</w:t>
                            </w:r>
                            <w:r w:rsidR="00C4371F" w:rsidRPr="00AC6047"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  <w:lang w:eastAsia="ja-JP"/>
                              </w:rPr>
                              <w:t>講習会</w:t>
                            </w:r>
                          </w:p>
                          <w:p w14:paraId="61398E3F" w14:textId="50A0003D" w:rsidR="009B084C" w:rsidRPr="000B4F49" w:rsidRDefault="000B4F49" w:rsidP="00526469">
                            <w:pPr>
                              <w:pStyle w:val="2"/>
                              <w:ind w:firstLineChars="300" w:firstLine="1084"/>
                              <w:rPr>
                                <w:rStyle w:val="a5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0B4F49">
                              <w:rPr>
                                <w:rStyle w:val="a5"/>
                                <w:rFonts w:hint="eastAsia"/>
                                <w:color w:val="auto"/>
                                <w:sz w:val="36"/>
                                <w:szCs w:val="36"/>
                                <w:lang w:eastAsia="ja-JP"/>
                              </w:rPr>
                              <w:t>2020</w:t>
                            </w:r>
                            <w:r w:rsidRPr="000B4F49">
                              <w:rPr>
                                <w:rStyle w:val="a5"/>
                                <w:rFonts w:hint="eastAsia"/>
                                <w:color w:val="auto"/>
                                <w:sz w:val="36"/>
                                <w:szCs w:val="36"/>
                                <w:lang w:eastAsia="ja-JP"/>
                              </w:rPr>
                              <w:t>年</w:t>
                            </w:r>
                            <w:r w:rsidRPr="000B4F49">
                              <w:rPr>
                                <w:rStyle w:val="a5"/>
                                <w:color w:val="auto"/>
                                <w:sz w:val="36"/>
                                <w:szCs w:val="36"/>
                                <w:lang w:eastAsia="ja-JP"/>
                              </w:rPr>
                              <w:t>8</w:t>
                            </w:r>
                            <w:r w:rsidRPr="000B4F49">
                              <w:rPr>
                                <w:rStyle w:val="a5"/>
                                <w:color w:val="auto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Pr="000B4F49">
                              <w:rPr>
                                <w:rStyle w:val="a5"/>
                                <w:color w:val="auto"/>
                                <w:sz w:val="36"/>
                                <w:szCs w:val="36"/>
                                <w:lang w:eastAsia="ja-JP"/>
                              </w:rPr>
                              <w:t>26</w:t>
                            </w:r>
                            <w:r w:rsidRPr="000B4F49">
                              <w:rPr>
                                <w:rStyle w:val="a5"/>
                                <w:color w:val="auto"/>
                                <w:sz w:val="36"/>
                                <w:szCs w:val="36"/>
                                <w:lang w:eastAsia="ja-JP"/>
                              </w:rPr>
                              <w:t>日（水）</w:t>
                            </w:r>
                            <w:r w:rsidR="00526469">
                              <w:rPr>
                                <w:rStyle w:val="a5"/>
                                <w:rFonts w:hint="eastAsia"/>
                                <w:color w:val="auto"/>
                                <w:sz w:val="36"/>
                                <w:szCs w:val="36"/>
                                <w:lang w:eastAsia="ja-JP"/>
                              </w:rPr>
                              <w:t>10</w:t>
                            </w:r>
                            <w:r w:rsidR="00526469">
                              <w:rPr>
                                <w:rStyle w:val="a5"/>
                                <w:rFonts w:hint="eastAsia"/>
                                <w:color w:val="auto"/>
                                <w:sz w:val="36"/>
                                <w:szCs w:val="36"/>
                                <w:lang w:eastAsia="ja-JP"/>
                              </w:rPr>
                              <w:t>時より</w:t>
                            </w:r>
                          </w:p>
                          <w:p w14:paraId="7812F0AF" w14:textId="432D1CFB" w:rsidR="00F25567" w:rsidRPr="00284164" w:rsidRDefault="00FF76FD" w:rsidP="009B084C">
                            <w:pPr>
                              <w:pStyle w:val="a3"/>
                              <w:jc w:val="left"/>
                              <w:rPr>
                                <w:color w:val="0F243E" w:themeColor="text2" w:themeShade="80"/>
                                <w:lang w:eastAsia="ja-JP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C4371F">
                              <w:rPr>
                                <w:color w:val="0F243E" w:themeColor="text2" w:themeShade="80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284164" w:rsidRPr="005B0177">
                              <w:rPr>
                                <w:rFonts w:hint="eastAsia"/>
                                <w:color w:val="0F243E" w:themeColor="text2" w:themeShade="80"/>
                                <w:bdr w:val="single" w:sz="4" w:space="0" w:color="auto"/>
                                <w:lang w:eastAsia="ja-JP"/>
                              </w:rPr>
                              <w:t>先日文書でお知らせしてあります内容の一部変更です</w:t>
                            </w:r>
                          </w:p>
                          <w:p w14:paraId="2CBFBEAC" w14:textId="053726B0" w:rsidR="005B0177" w:rsidRDefault="005B0177" w:rsidP="009C2AFE">
                            <w:pPr>
                              <w:ind w:leftChars="100" w:left="240"/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</w:pPr>
                            <w:r w:rsidRPr="005B0177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昼食を一句石さんで行う予定でしたが、昨今のコロナウィルス感染状況の広がりを踏まえ、</w:t>
                            </w:r>
                            <w:r w:rsidR="009C2AFE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「一句石</w:t>
                            </w:r>
                            <w:r w:rsidRPr="005B0177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おもてなし</w:t>
                            </w:r>
                            <w:r w:rsidRPr="005B0177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2</w:t>
                            </w:r>
                            <w:r w:rsidRPr="005B0177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段弁当」をお持ち帰りでのご提供としま</w:t>
                            </w:r>
                            <w:r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す</w:t>
                            </w:r>
                            <w:r w:rsidRPr="005B0177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。</w:t>
                            </w:r>
                            <w:r w:rsidR="009C2AFE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講習会におきましては、感染症防止対策を行い実施</w:t>
                            </w:r>
                            <w:r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いたします。</w:t>
                            </w:r>
                            <w:r w:rsidR="0005709C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参加の方は当日朝の体調管理をした上でご参加ください。</w:t>
                            </w:r>
                          </w:p>
                          <w:p w14:paraId="78F6ED93" w14:textId="417229DA" w:rsidR="005B0177" w:rsidRPr="005B0177" w:rsidRDefault="009C2AFE" w:rsidP="005B0177">
                            <w:pPr>
                              <w:ind w:leftChars="100" w:left="240"/>
                              <w:rPr>
                                <w:color w:val="auto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尚、</w:t>
                            </w:r>
                            <w:r w:rsidR="005B0177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講習会参加者は</w:t>
                            </w:r>
                            <w:r w:rsidR="005B0177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10</w:t>
                            </w:r>
                            <w:r w:rsidR="005B0177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名程まだご参加いただけますので下記にてお申込みください。</w:t>
                            </w:r>
                          </w:p>
                          <w:p w14:paraId="09A855B3" w14:textId="085474F5" w:rsidR="00F25567" w:rsidRPr="00416FE3" w:rsidRDefault="00FF76FD" w:rsidP="005B0177">
                            <w:pPr>
                              <w:pStyle w:val="3"/>
                              <w:ind w:firstLineChars="400" w:firstLine="1120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会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場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9B084C"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韮山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農村</w:t>
                            </w:r>
                            <w:r w:rsidR="0082195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環境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改善センター</w:t>
                            </w:r>
                          </w:p>
                          <w:p w14:paraId="281144BE" w14:textId="3582AFB5" w:rsidR="00F15522" w:rsidRPr="00416FE3" w:rsidRDefault="00F15522" w:rsidP="005C35BD">
                            <w:pPr>
                              <w:ind w:firstLineChars="400" w:firstLine="1120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講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師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7C2348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内田志げる氏</w:t>
                            </w:r>
                            <w:r w:rsidRPr="00416FE3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(</w:t>
                            </w:r>
                            <w:r w:rsidR="000D766E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宗光寺</w:t>
                            </w:r>
                            <w:r w:rsidR="000D766E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82195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ミモザ</w:t>
                            </w:r>
                            <w:r w:rsidRPr="00416FE3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代表</w:t>
                            </w:r>
                            <w:r w:rsidRPr="00416FE3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)</w:t>
                            </w:r>
                          </w:p>
                          <w:p w14:paraId="36D9740D" w14:textId="5A1131F4" w:rsidR="00416FE3" w:rsidRPr="00416FE3" w:rsidRDefault="007C2348" w:rsidP="005C35BD">
                            <w:pPr>
                              <w:ind w:firstLineChars="400" w:firstLine="1120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受講対象者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416FE3"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商工会女性部員</w:t>
                            </w:r>
                            <w:r w:rsidR="00416FE3"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416FE3"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定員</w:t>
                            </w:r>
                            <w:r w:rsidR="00416FE3"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30</w:t>
                            </w:r>
                            <w:r w:rsidR="00416FE3"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名</w:t>
                            </w:r>
                          </w:p>
                          <w:p w14:paraId="702395F1" w14:textId="7021BCE3" w:rsidR="00F15522" w:rsidRPr="00416FE3" w:rsidRDefault="00416FE3" w:rsidP="005C35BD">
                            <w:pPr>
                              <w:ind w:firstLineChars="400" w:firstLine="1120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参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加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費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7C2348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3000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円（</w:t>
                            </w:r>
                            <w:r w:rsidR="00A25315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ランチ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代含む）</w:t>
                            </w:r>
                          </w:p>
                          <w:p w14:paraId="2EC95390" w14:textId="1B0D967A" w:rsidR="0005478F" w:rsidRPr="0005478F" w:rsidRDefault="00416FE3" w:rsidP="00527BC4">
                            <w:pPr>
                              <w:ind w:firstLineChars="400" w:firstLine="1120"/>
                              <w:rPr>
                                <w:color w:val="0F243E" w:themeColor="text2" w:themeShade="80"/>
                                <w:lang w:eastAsia="ja-JP"/>
                              </w:rPr>
                            </w:pP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持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ち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物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7C2348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05478F" w:rsidRPr="0005478F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移植ごて・</w:t>
                            </w:r>
                            <w:r w:rsidR="00527BC4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薄い</w:t>
                            </w:r>
                            <w:r w:rsidR="006F4BF9" w:rsidRPr="0005478F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手袋</w:t>
                            </w:r>
                            <w:r w:rsidR="00527BC4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・</w:t>
                            </w:r>
                            <w:r w:rsidR="0005478F" w:rsidRPr="0005478F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スリッパ</w:t>
                            </w:r>
                            <w:r w:rsidR="007C2348" w:rsidRPr="0005478F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・</w:t>
                            </w:r>
                            <w:r w:rsidR="0005478F" w:rsidRPr="0005478F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ピンセット</w:t>
                            </w:r>
                          </w:p>
                          <w:p w14:paraId="74C4A0FE" w14:textId="73ACDA8D" w:rsidR="00416FE3" w:rsidRPr="0005478F" w:rsidRDefault="0005478F" w:rsidP="0005478F">
                            <w:pPr>
                              <w:ind w:firstLineChars="1100" w:firstLine="2640"/>
                              <w:rPr>
                                <w:color w:val="0F243E" w:themeColor="text2" w:themeShade="80"/>
                                <w:lang w:eastAsia="ja-JP"/>
                              </w:rPr>
                            </w:pPr>
                            <w:r w:rsidRPr="0005478F">
                              <w:rPr>
                                <w:rFonts w:hint="eastAsia"/>
                                <w:color w:val="0F243E" w:themeColor="text2" w:themeShade="80"/>
                                <w:lang w:eastAsia="ja-JP"/>
                              </w:rPr>
                              <w:t>ハサミ（工作用）</w:t>
                            </w:r>
                            <w:r w:rsidR="000D766E" w:rsidRPr="0005478F">
                              <w:rPr>
                                <w:rFonts w:hint="eastAsia"/>
                                <w:b/>
                                <w:bCs/>
                                <w:color w:val="0F243E" w:themeColor="text2" w:themeShade="80"/>
                                <w:lang w:eastAsia="ja-JP"/>
                              </w:rPr>
                              <w:t>マスク着用</w:t>
                            </w:r>
                          </w:p>
                          <w:p w14:paraId="7E4ECE7C" w14:textId="1C464ADA" w:rsidR="00E462D2" w:rsidRDefault="00416FE3" w:rsidP="005C35BD">
                            <w:pPr>
                              <w:ind w:firstLineChars="400" w:firstLine="1120"/>
                              <w:jc w:val="both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申込期日</w:t>
                            </w:r>
                            <w:r w:rsidR="00336470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8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1A7439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12</w:t>
                            </w:r>
                            <w:r w:rsidR="001A7439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日（水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</w:p>
                          <w:p w14:paraId="31F43E0C" w14:textId="09BC87C2" w:rsidR="00F15522" w:rsidRPr="00821950" w:rsidRDefault="006F4BF9" w:rsidP="006F4BF9">
                            <w:pPr>
                              <w:ind w:firstLineChars="300" w:firstLine="840"/>
                              <w:jc w:val="both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5C35BD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36470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【期日前でも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定員に</w:t>
                            </w:r>
                            <w:r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達した時点で締め切ります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】</w:t>
                            </w:r>
                          </w:p>
                          <w:p w14:paraId="57EBEA96" w14:textId="64291C2E" w:rsidR="00416FE3" w:rsidRDefault="00416FE3" w:rsidP="005C35BD">
                            <w:pPr>
                              <w:ind w:firstLineChars="400" w:firstLine="1120"/>
                              <w:jc w:val="both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申込方法</w:t>
                            </w:r>
                            <w:r w:rsidR="006F4BF9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C2348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  </w:t>
                            </w:r>
                            <w:r w:rsidRPr="00416FE3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下記</w:t>
                            </w:r>
                            <w:r w:rsidR="00E462D2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申込書にご記入の上、</w:t>
                            </w:r>
                          </w:p>
                          <w:p w14:paraId="38D0D95E" w14:textId="20B0E4CF" w:rsidR="00E462D2" w:rsidRPr="00416FE3" w:rsidRDefault="00E462D2" w:rsidP="00416FE3">
                            <w:pPr>
                              <w:ind w:left="2800" w:hangingChars="1000" w:hanging="2800"/>
                              <w:jc w:val="both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　　　</w:t>
                            </w:r>
                            <w:r w:rsidR="005C35BD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本所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/</w:t>
                            </w:r>
                            <w:r w:rsidR="007C2348"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大仁支所に</w:t>
                            </w:r>
                            <w:r>
                              <w:rPr>
                                <w:rFonts w:hint="eastAsia"/>
                                <w:color w:val="0F243E" w:themeColor="text2" w:themeShade="80"/>
                                <w:sz w:val="28"/>
                                <w:szCs w:val="28"/>
                                <w:lang w:eastAsia="ja-JP"/>
                              </w:rPr>
                              <w:t>参加費を添えてお申込みください。</w:t>
                            </w:r>
                          </w:p>
                          <w:p w14:paraId="1DEC8A4C" w14:textId="23092C46" w:rsidR="00FF76FD" w:rsidRPr="00416FE3" w:rsidRDefault="00E462D2" w:rsidP="00EC5118">
                            <w:pPr>
                              <w:ind w:firstLineChars="100" w:firstLine="320"/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---------------------------------------------------------------</w:t>
                            </w:r>
                          </w:p>
                          <w:p w14:paraId="1682380A" w14:textId="77777777" w:rsidR="00FF76FD" w:rsidRPr="00FF76FD" w:rsidRDefault="00FF76FD" w:rsidP="00FF76FD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A34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7.75pt;margin-top:34.6pt;width:419pt;height:454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" filled="f" stroked="f">
                <v:textbox>
                  <w:txbxContent>
                    <w:p w14:paraId="520B04C3" w14:textId="4DA1D45D" w:rsidR="009B084C" w:rsidRPr="00AC6047" w:rsidRDefault="009B084C" w:rsidP="00CF381C">
                      <w:pPr>
                        <w:pStyle w:val="1"/>
                        <w:ind w:firstLineChars="400" w:firstLine="1606"/>
                        <w:rPr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</w:pPr>
                      <w:r w:rsidRPr="00AC6047">
                        <w:rPr>
                          <w:rFonts w:hint="eastAsia"/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  <w:t>メルヘンチックな</w:t>
                      </w:r>
                      <w:r w:rsidR="00CF381C">
                        <w:rPr>
                          <w:rFonts w:hint="eastAsia"/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  <w:t>癒しの世界</w:t>
                      </w:r>
                    </w:p>
                    <w:p w14:paraId="3D46B00B" w14:textId="666D6772" w:rsidR="005C35BD" w:rsidRPr="000B4F49" w:rsidRDefault="009B084C" w:rsidP="005B0177">
                      <w:pPr>
                        <w:pStyle w:val="1"/>
                        <w:ind w:firstLineChars="450" w:firstLine="1807"/>
                        <w:rPr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</w:pPr>
                      <w:r w:rsidRPr="00AC6047">
                        <w:rPr>
                          <w:rFonts w:hint="eastAsia"/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  <w:t>多肉植物寄せ植え</w:t>
                      </w:r>
                      <w:r w:rsidR="00C4371F" w:rsidRPr="00AC6047">
                        <w:rPr>
                          <w:rFonts w:hint="eastAsia"/>
                          <w:b/>
                          <w:color w:val="0F243E" w:themeColor="text2" w:themeShade="80"/>
                          <w:sz w:val="40"/>
                          <w:szCs w:val="40"/>
                          <w:u w:val="single"/>
                          <w:lang w:eastAsia="ja-JP"/>
                        </w:rPr>
                        <w:t>講習会</w:t>
                      </w:r>
                    </w:p>
                    <w:p w14:paraId="61398E3F" w14:textId="50A0003D" w:rsidR="009B084C" w:rsidRPr="000B4F49" w:rsidRDefault="000B4F49" w:rsidP="00526469">
                      <w:pPr>
                        <w:pStyle w:val="2"/>
                        <w:ind w:firstLineChars="300" w:firstLine="1084"/>
                        <w:rPr>
                          <w:rStyle w:val="a5"/>
                          <w:sz w:val="36"/>
                          <w:szCs w:val="36"/>
                          <w:lang w:eastAsia="ja-JP"/>
                        </w:rPr>
                      </w:pPr>
                      <w:r w:rsidRPr="000B4F49">
                        <w:rPr>
                          <w:rStyle w:val="a5"/>
                          <w:rFonts w:hint="eastAsia"/>
                          <w:color w:val="auto"/>
                          <w:sz w:val="36"/>
                          <w:szCs w:val="36"/>
                          <w:lang w:eastAsia="ja-JP"/>
                        </w:rPr>
                        <w:t>2020</w:t>
                      </w:r>
                      <w:r w:rsidRPr="000B4F49">
                        <w:rPr>
                          <w:rStyle w:val="a5"/>
                          <w:rFonts w:hint="eastAsia"/>
                          <w:color w:val="auto"/>
                          <w:sz w:val="36"/>
                          <w:szCs w:val="36"/>
                          <w:lang w:eastAsia="ja-JP"/>
                        </w:rPr>
                        <w:t>年</w:t>
                      </w:r>
                      <w:r w:rsidRPr="000B4F49">
                        <w:rPr>
                          <w:rStyle w:val="a5"/>
                          <w:color w:val="auto"/>
                          <w:sz w:val="36"/>
                          <w:szCs w:val="36"/>
                          <w:lang w:eastAsia="ja-JP"/>
                        </w:rPr>
                        <w:t>8</w:t>
                      </w:r>
                      <w:r w:rsidRPr="000B4F49">
                        <w:rPr>
                          <w:rStyle w:val="a5"/>
                          <w:color w:val="auto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Pr="000B4F49">
                        <w:rPr>
                          <w:rStyle w:val="a5"/>
                          <w:color w:val="auto"/>
                          <w:sz w:val="36"/>
                          <w:szCs w:val="36"/>
                          <w:lang w:eastAsia="ja-JP"/>
                        </w:rPr>
                        <w:t>26</w:t>
                      </w:r>
                      <w:r w:rsidRPr="000B4F49">
                        <w:rPr>
                          <w:rStyle w:val="a5"/>
                          <w:color w:val="auto"/>
                          <w:sz w:val="36"/>
                          <w:szCs w:val="36"/>
                          <w:lang w:eastAsia="ja-JP"/>
                        </w:rPr>
                        <w:t>日（水）</w:t>
                      </w:r>
                      <w:r w:rsidR="00526469">
                        <w:rPr>
                          <w:rStyle w:val="a5"/>
                          <w:rFonts w:hint="eastAsia"/>
                          <w:color w:val="auto"/>
                          <w:sz w:val="36"/>
                          <w:szCs w:val="36"/>
                          <w:lang w:eastAsia="ja-JP"/>
                        </w:rPr>
                        <w:t>10</w:t>
                      </w:r>
                      <w:r w:rsidR="00526469">
                        <w:rPr>
                          <w:rStyle w:val="a5"/>
                          <w:rFonts w:hint="eastAsia"/>
                          <w:color w:val="auto"/>
                          <w:sz w:val="36"/>
                          <w:szCs w:val="36"/>
                          <w:lang w:eastAsia="ja-JP"/>
                        </w:rPr>
                        <w:t>時より</w:t>
                      </w:r>
                    </w:p>
                    <w:p w14:paraId="7812F0AF" w14:textId="432D1CFB" w:rsidR="00F25567" w:rsidRPr="00284164" w:rsidRDefault="00FF76FD" w:rsidP="009B084C">
                      <w:pPr>
                        <w:pStyle w:val="a3"/>
                        <w:jc w:val="left"/>
                        <w:rPr>
                          <w:color w:val="0F243E" w:themeColor="text2" w:themeShade="80"/>
                          <w:lang w:eastAsia="ja-JP"/>
                        </w:rPr>
                      </w:pPr>
                      <w:r>
                        <w:rPr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C4371F">
                        <w:rPr>
                          <w:color w:val="0F243E" w:themeColor="text2" w:themeShade="80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284164" w:rsidRPr="005B0177">
                        <w:rPr>
                          <w:rFonts w:hint="eastAsia"/>
                          <w:color w:val="0F243E" w:themeColor="text2" w:themeShade="80"/>
                          <w:bdr w:val="single" w:sz="4" w:space="0" w:color="auto"/>
                          <w:lang w:eastAsia="ja-JP"/>
                        </w:rPr>
                        <w:t>先日文書でお知らせしてあります内容の一部変更です</w:t>
                      </w:r>
                    </w:p>
                    <w:p w14:paraId="2CBFBEAC" w14:textId="053726B0" w:rsidR="005B0177" w:rsidRDefault="005B0177" w:rsidP="009C2AFE">
                      <w:pPr>
                        <w:ind w:leftChars="100" w:left="240"/>
                        <w:rPr>
                          <w:rFonts w:hint="eastAsia"/>
                          <w:color w:val="auto"/>
                          <w:lang w:eastAsia="ja-JP"/>
                        </w:rPr>
                      </w:pPr>
                      <w:r w:rsidRPr="005B0177">
                        <w:rPr>
                          <w:rFonts w:hint="eastAsia"/>
                          <w:color w:val="auto"/>
                          <w:lang w:eastAsia="ja-JP"/>
                        </w:rPr>
                        <w:t>昼食を一句石さんで行う予定でしたが、昨今のコロナウィルス感染状況の広がりを踏まえ、</w:t>
                      </w:r>
                      <w:r w:rsidR="009C2AFE">
                        <w:rPr>
                          <w:rFonts w:hint="eastAsia"/>
                          <w:color w:val="auto"/>
                          <w:lang w:eastAsia="ja-JP"/>
                        </w:rPr>
                        <w:t>「一句石</w:t>
                      </w:r>
                      <w:r w:rsidRPr="005B0177">
                        <w:rPr>
                          <w:rFonts w:hint="eastAsia"/>
                          <w:color w:val="auto"/>
                          <w:lang w:eastAsia="ja-JP"/>
                        </w:rPr>
                        <w:t>おもてなし</w:t>
                      </w:r>
                      <w:r w:rsidRPr="005B0177">
                        <w:rPr>
                          <w:rFonts w:hint="eastAsia"/>
                          <w:color w:val="auto"/>
                          <w:lang w:eastAsia="ja-JP"/>
                        </w:rPr>
                        <w:t>2</w:t>
                      </w:r>
                      <w:r w:rsidRPr="005B0177">
                        <w:rPr>
                          <w:rFonts w:hint="eastAsia"/>
                          <w:color w:val="auto"/>
                          <w:lang w:eastAsia="ja-JP"/>
                        </w:rPr>
                        <w:t>段弁当」をお持ち帰りでのご提供としま</w:t>
                      </w:r>
                      <w:r>
                        <w:rPr>
                          <w:rFonts w:hint="eastAsia"/>
                          <w:color w:val="auto"/>
                          <w:lang w:eastAsia="ja-JP"/>
                        </w:rPr>
                        <w:t>す</w:t>
                      </w:r>
                      <w:r w:rsidRPr="005B0177">
                        <w:rPr>
                          <w:rFonts w:hint="eastAsia"/>
                          <w:color w:val="auto"/>
                          <w:lang w:eastAsia="ja-JP"/>
                        </w:rPr>
                        <w:t>。</w:t>
                      </w:r>
                      <w:r w:rsidR="009C2AFE">
                        <w:rPr>
                          <w:rFonts w:hint="eastAsia"/>
                          <w:color w:val="auto"/>
                          <w:lang w:eastAsia="ja-JP"/>
                        </w:rPr>
                        <w:t>講習会におきましては、感染症防止対策を行い実施</w:t>
                      </w:r>
                      <w:r>
                        <w:rPr>
                          <w:rFonts w:hint="eastAsia"/>
                          <w:color w:val="auto"/>
                          <w:lang w:eastAsia="ja-JP"/>
                        </w:rPr>
                        <w:t>いたします。</w:t>
                      </w:r>
                      <w:r w:rsidR="0005709C">
                        <w:rPr>
                          <w:rFonts w:hint="eastAsia"/>
                          <w:color w:val="auto"/>
                          <w:lang w:eastAsia="ja-JP"/>
                        </w:rPr>
                        <w:t>参加の方は当日朝の体調管理をした上でご参加ください。</w:t>
                      </w:r>
                    </w:p>
                    <w:p w14:paraId="78F6ED93" w14:textId="417229DA" w:rsidR="005B0177" w:rsidRPr="005B0177" w:rsidRDefault="009C2AFE" w:rsidP="005B0177">
                      <w:pPr>
                        <w:ind w:leftChars="100" w:left="240"/>
                        <w:rPr>
                          <w:color w:val="auto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ja-JP"/>
                        </w:rPr>
                        <w:t>尚、</w:t>
                      </w:r>
                      <w:r w:rsidR="005B0177">
                        <w:rPr>
                          <w:rFonts w:hint="eastAsia"/>
                          <w:color w:val="auto"/>
                          <w:lang w:eastAsia="ja-JP"/>
                        </w:rPr>
                        <w:t>講習会参加者は</w:t>
                      </w:r>
                      <w:r w:rsidR="005B0177">
                        <w:rPr>
                          <w:rFonts w:hint="eastAsia"/>
                          <w:color w:val="auto"/>
                          <w:lang w:eastAsia="ja-JP"/>
                        </w:rPr>
                        <w:t>10</w:t>
                      </w:r>
                      <w:r w:rsidR="005B0177">
                        <w:rPr>
                          <w:rFonts w:hint="eastAsia"/>
                          <w:color w:val="auto"/>
                          <w:lang w:eastAsia="ja-JP"/>
                        </w:rPr>
                        <w:t>名程まだご参加いただけますので下記にてお申込みください。</w:t>
                      </w:r>
                    </w:p>
                    <w:p w14:paraId="09A855B3" w14:textId="085474F5" w:rsidR="00F25567" w:rsidRPr="00416FE3" w:rsidRDefault="00FF76FD" w:rsidP="005B0177">
                      <w:pPr>
                        <w:pStyle w:val="3"/>
                        <w:ind w:firstLineChars="400" w:firstLine="1120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会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場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9B084C"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韮山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農村</w:t>
                      </w:r>
                      <w:r w:rsidR="0082195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環境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改善センター</w:t>
                      </w:r>
                    </w:p>
                    <w:p w14:paraId="281144BE" w14:textId="3582AFB5" w:rsidR="00F15522" w:rsidRPr="00416FE3" w:rsidRDefault="00F15522" w:rsidP="005C35BD">
                      <w:pPr>
                        <w:ind w:firstLineChars="400" w:firstLine="1120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講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師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7C2348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内田志げる氏</w:t>
                      </w:r>
                      <w:r w:rsidRPr="00416FE3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(</w:t>
                      </w:r>
                      <w:r w:rsidR="000D766E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宗光寺</w:t>
                      </w:r>
                      <w:r w:rsidR="000D766E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82195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ミモザ</w:t>
                      </w:r>
                      <w:r w:rsidRPr="00416FE3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代表</w:t>
                      </w:r>
                      <w:r w:rsidRPr="00416FE3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)</w:t>
                      </w:r>
                    </w:p>
                    <w:p w14:paraId="36D9740D" w14:textId="5A1131F4" w:rsidR="00416FE3" w:rsidRPr="00416FE3" w:rsidRDefault="007C2348" w:rsidP="005C35BD">
                      <w:pPr>
                        <w:ind w:firstLineChars="400" w:firstLine="1120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受講対象者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416FE3"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商工会女性部員</w:t>
                      </w:r>
                      <w:r w:rsidR="00416FE3"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416FE3"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定員</w:t>
                      </w:r>
                      <w:r w:rsidR="00416FE3"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30</w:t>
                      </w:r>
                      <w:r w:rsidR="00416FE3"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名</w:t>
                      </w:r>
                    </w:p>
                    <w:p w14:paraId="702395F1" w14:textId="7021BCE3" w:rsidR="00F15522" w:rsidRPr="00416FE3" w:rsidRDefault="00416FE3" w:rsidP="005C35BD">
                      <w:pPr>
                        <w:ind w:firstLineChars="400" w:firstLine="1120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参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加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費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7C2348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3000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円（</w:t>
                      </w:r>
                      <w:r w:rsidR="00A25315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ランチ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代含む）</w:t>
                      </w:r>
                    </w:p>
                    <w:p w14:paraId="2EC95390" w14:textId="1B0D967A" w:rsidR="0005478F" w:rsidRPr="0005478F" w:rsidRDefault="00416FE3" w:rsidP="00527BC4">
                      <w:pPr>
                        <w:ind w:firstLineChars="400" w:firstLine="1120"/>
                        <w:rPr>
                          <w:color w:val="0F243E" w:themeColor="text2" w:themeShade="80"/>
                          <w:lang w:eastAsia="ja-JP"/>
                        </w:rPr>
                      </w:pP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持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ち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物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7C2348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05478F" w:rsidRPr="0005478F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移植ごて・</w:t>
                      </w:r>
                      <w:r w:rsidR="00527BC4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薄い</w:t>
                      </w:r>
                      <w:r w:rsidR="006F4BF9" w:rsidRPr="0005478F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手袋</w:t>
                      </w:r>
                      <w:r w:rsidR="00527BC4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・</w:t>
                      </w:r>
                      <w:r w:rsidR="0005478F" w:rsidRPr="0005478F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スリッパ</w:t>
                      </w:r>
                      <w:r w:rsidR="007C2348" w:rsidRPr="0005478F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・</w:t>
                      </w:r>
                      <w:r w:rsidR="0005478F" w:rsidRPr="0005478F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ピンセット</w:t>
                      </w:r>
                    </w:p>
                    <w:p w14:paraId="74C4A0FE" w14:textId="73ACDA8D" w:rsidR="00416FE3" w:rsidRPr="0005478F" w:rsidRDefault="0005478F" w:rsidP="0005478F">
                      <w:pPr>
                        <w:ind w:firstLineChars="1100" w:firstLine="2640"/>
                        <w:rPr>
                          <w:color w:val="0F243E" w:themeColor="text2" w:themeShade="80"/>
                          <w:lang w:eastAsia="ja-JP"/>
                        </w:rPr>
                      </w:pPr>
                      <w:r w:rsidRPr="0005478F">
                        <w:rPr>
                          <w:rFonts w:hint="eastAsia"/>
                          <w:color w:val="0F243E" w:themeColor="text2" w:themeShade="80"/>
                          <w:lang w:eastAsia="ja-JP"/>
                        </w:rPr>
                        <w:t>ハサミ（工作用）</w:t>
                      </w:r>
                      <w:r w:rsidR="000D766E" w:rsidRPr="0005478F">
                        <w:rPr>
                          <w:rFonts w:hint="eastAsia"/>
                          <w:b/>
                          <w:bCs/>
                          <w:color w:val="0F243E" w:themeColor="text2" w:themeShade="80"/>
                          <w:lang w:eastAsia="ja-JP"/>
                        </w:rPr>
                        <w:t>マスク着用</w:t>
                      </w:r>
                    </w:p>
                    <w:p w14:paraId="7E4ECE7C" w14:textId="1C464ADA" w:rsidR="00E462D2" w:rsidRDefault="00416FE3" w:rsidP="005C35BD">
                      <w:pPr>
                        <w:ind w:firstLineChars="400" w:firstLine="1120"/>
                        <w:jc w:val="both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申込期日</w:t>
                      </w:r>
                      <w:r w:rsidR="00336470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8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1A7439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12</w:t>
                      </w:r>
                      <w:r w:rsidR="001A7439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日（水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）</w:t>
                      </w:r>
                    </w:p>
                    <w:p w14:paraId="31F43E0C" w14:textId="09BC87C2" w:rsidR="00F15522" w:rsidRPr="00821950" w:rsidRDefault="006F4BF9" w:rsidP="006F4BF9">
                      <w:pPr>
                        <w:ind w:firstLineChars="300" w:firstLine="840"/>
                        <w:jc w:val="both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5C35BD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36470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【期日前でも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定員に</w:t>
                      </w:r>
                      <w:r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達した時点で締め切ります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】</w:t>
                      </w:r>
                    </w:p>
                    <w:p w14:paraId="57EBEA96" w14:textId="64291C2E" w:rsidR="00416FE3" w:rsidRDefault="00416FE3" w:rsidP="005C35BD">
                      <w:pPr>
                        <w:ind w:firstLineChars="400" w:firstLine="1120"/>
                        <w:jc w:val="both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申込方法</w:t>
                      </w:r>
                      <w:r w:rsidR="006F4BF9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C2348"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  </w:t>
                      </w:r>
                      <w:r w:rsidRPr="00416FE3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下記</w:t>
                      </w:r>
                      <w:r w:rsidR="00E462D2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申込書にご記入の上、</w:t>
                      </w:r>
                    </w:p>
                    <w:p w14:paraId="38D0D95E" w14:textId="20B0E4CF" w:rsidR="00E462D2" w:rsidRPr="00416FE3" w:rsidRDefault="00E462D2" w:rsidP="00416FE3">
                      <w:pPr>
                        <w:ind w:left="2800" w:hangingChars="1000" w:hanging="2800"/>
                        <w:jc w:val="both"/>
                        <w:rPr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　　　</w:t>
                      </w:r>
                      <w:r w:rsidR="005C35BD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本所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/</w:t>
                      </w:r>
                      <w:r w:rsidR="007C2348"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大仁支所に</w:t>
                      </w:r>
                      <w:r>
                        <w:rPr>
                          <w:rFonts w:hint="eastAsia"/>
                          <w:color w:val="0F243E" w:themeColor="text2" w:themeShade="80"/>
                          <w:sz w:val="28"/>
                          <w:szCs w:val="28"/>
                          <w:lang w:eastAsia="ja-JP"/>
                        </w:rPr>
                        <w:t>参加費を添えてお申込みください。</w:t>
                      </w:r>
                    </w:p>
                    <w:p w14:paraId="1DEC8A4C" w14:textId="23092C46" w:rsidR="00FF76FD" w:rsidRPr="00416FE3" w:rsidRDefault="00E462D2" w:rsidP="00EC5118">
                      <w:pPr>
                        <w:ind w:firstLineChars="100" w:firstLine="320"/>
                        <w:rPr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>---------------------------------------------------------------</w:t>
                      </w:r>
                    </w:p>
                    <w:p w14:paraId="1682380A" w14:textId="77777777" w:rsidR="00FF76FD" w:rsidRPr="00FF76FD" w:rsidRDefault="00FF76FD" w:rsidP="00FF76FD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C2AF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B1218D" wp14:editId="47074857">
                <wp:simplePos x="0" y="0"/>
                <wp:positionH relativeFrom="page">
                  <wp:posOffset>1219200</wp:posOffset>
                </wp:positionH>
                <wp:positionV relativeFrom="page">
                  <wp:posOffset>7305675</wp:posOffset>
                </wp:positionV>
                <wp:extent cx="5175250" cy="199009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8D2AE" w14:textId="293D2497" w:rsidR="00F25567" w:rsidRPr="000B4F49" w:rsidRDefault="00E462D2" w:rsidP="003A7A3D">
                            <w:pPr>
                              <w:pStyle w:val="EventDescription"/>
                              <w:ind w:firstLineChars="100" w:firstLine="281"/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8</w:t>
                            </w:r>
                            <w:r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3A7A3D"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26</w:t>
                            </w:r>
                            <w:r w:rsidR="003A7A3D"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  <w:r w:rsidR="003A7A3D"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(</w:t>
                            </w:r>
                            <w:r w:rsidR="003A7A3D"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水</w:t>
                            </w:r>
                            <w:r w:rsidR="003A7A3D" w:rsidRPr="000B4F49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)</w:t>
                            </w:r>
                            <w:r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「多肉植物寄せ植え</w:t>
                            </w:r>
                            <w:r w:rsidR="006F4BF9"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講習会</w:t>
                            </w:r>
                            <w:r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」</w:t>
                            </w:r>
                            <w:r w:rsidR="006F4BF9" w:rsidRPr="000B4F49">
                              <w:rPr>
                                <w:rFonts w:hint="eastAsia"/>
                                <w:b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参加申込書</w:t>
                            </w:r>
                          </w:p>
                          <w:p w14:paraId="0403AFE1" w14:textId="1C7EF7C6" w:rsidR="00E462D2" w:rsidRPr="00A25315" w:rsidRDefault="00E462D2">
                            <w:pPr>
                              <w:pStyle w:val="EventDescription"/>
                              <w:rPr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FEA5320" w14:textId="09686B51" w:rsidR="00821950" w:rsidRPr="001A7439" w:rsidRDefault="00E462D2" w:rsidP="001A7439">
                            <w:pPr>
                              <w:pStyle w:val="EventDescription"/>
                              <w:ind w:firstLineChars="100" w:firstLine="280"/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1A743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氏名：</w:t>
                            </w:r>
                            <w:r w:rsidR="001A743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 . </w:t>
                            </w:r>
                            <w:r w:rsidR="001A7439"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                                                                     </w:t>
                            </w:r>
                            <w:r w:rsidR="001A7439" w:rsidRPr="001A743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="001A7439" w:rsidRPr="001A7439"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                       </w:t>
                            </w:r>
                            <w:r w:rsidR="00821950" w:rsidRPr="001A743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7F632E00" w14:textId="6FF1A7BD" w:rsidR="00E462D2" w:rsidRPr="003A7A3D" w:rsidRDefault="00E462D2" w:rsidP="003A7A3D">
                            <w:pPr>
                              <w:pStyle w:val="EventDescription"/>
                              <w:ind w:firstLineChars="100" w:firstLine="280"/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3A7A3D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事業所：</w:t>
                            </w:r>
                            <w:r w:rsidR="001A743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                                                                   .</w:t>
                            </w:r>
                            <w:r w:rsidR="00821950" w:rsidRPr="003A7A3D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　　　　　　　　　　　　　　　　　　　　</w:t>
                            </w:r>
                          </w:p>
                          <w:p w14:paraId="70FBB2A7" w14:textId="7CE32CF7" w:rsidR="00E462D2" w:rsidRPr="003A7A3D" w:rsidRDefault="00E462D2" w:rsidP="003A7A3D">
                            <w:pPr>
                              <w:pStyle w:val="EventDescription"/>
                              <w:ind w:firstLineChars="100" w:firstLine="280"/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3A7A3D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電話番号：</w:t>
                            </w:r>
                            <w:r w:rsidR="001A743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                                                                .</w:t>
                            </w:r>
                            <w:r w:rsidR="00821950" w:rsidRPr="003A7A3D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 xml:space="preserve">　　　　　　　　　　　　　　　　　　　</w:t>
                            </w:r>
                          </w:p>
                          <w:p w14:paraId="58508D97" w14:textId="77777777" w:rsidR="006F4BF9" w:rsidRPr="003A7A3D" w:rsidRDefault="006F4BF9" w:rsidP="006F4BF9">
                            <w:pPr>
                              <w:pStyle w:val="EventDescription"/>
                              <w:ind w:firstLineChars="200" w:firstLine="560"/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</w:p>
                          <w:p w14:paraId="37154BE3" w14:textId="77777777" w:rsidR="005C35BD" w:rsidRPr="003A7A3D" w:rsidRDefault="005C35BD" w:rsidP="003A7A3D">
                            <w:pPr>
                              <w:pStyle w:val="EventDescription"/>
                              <w:ind w:firstLineChars="700" w:firstLine="1400"/>
                              <w:rPr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0BD50DD" w14:textId="206A2A5F" w:rsidR="00A25315" w:rsidRPr="001C6B8A" w:rsidRDefault="001C6B8A" w:rsidP="001E33C2">
                            <w:pPr>
                              <w:pStyle w:val="EventDescription"/>
                              <w:rPr>
                                <w:color w:val="auto"/>
                                <w:sz w:val="23"/>
                                <w:szCs w:val="23"/>
                                <w:lang w:eastAsia="ja-JP"/>
                              </w:rPr>
                            </w:pPr>
                            <w:r w:rsidRPr="001C6B8A">
                              <w:rPr>
                                <w:rFonts w:hint="eastAsia"/>
                                <w:color w:val="auto"/>
                                <w:sz w:val="23"/>
                                <w:szCs w:val="23"/>
                                <w:lang w:eastAsia="ja-JP"/>
                              </w:rPr>
                              <w:t>＊本年度女性部部費</w:t>
                            </w:r>
                            <w:r w:rsidRPr="001C6B8A">
                              <w:rPr>
                                <w:rFonts w:hint="eastAsia"/>
                                <w:color w:val="auto"/>
                                <w:sz w:val="23"/>
                                <w:szCs w:val="23"/>
                                <w:lang w:eastAsia="ja-JP"/>
                              </w:rPr>
                              <w:t>1,000</w:t>
                            </w:r>
                            <w:r w:rsidRPr="001C6B8A">
                              <w:rPr>
                                <w:rFonts w:hint="eastAsia"/>
                                <w:color w:val="auto"/>
                                <w:sz w:val="23"/>
                                <w:szCs w:val="23"/>
                                <w:lang w:eastAsia="ja-JP"/>
                              </w:rPr>
                              <w:t>円を未納の方は商工会事務局までお願いします</w:t>
                            </w:r>
                          </w:p>
                          <w:p w14:paraId="2116584F" w14:textId="533FE5C7" w:rsidR="00A25315" w:rsidRPr="00A25315" w:rsidRDefault="00A25315" w:rsidP="005C35BD">
                            <w:pPr>
                              <w:pStyle w:val="EventDescription"/>
                              <w:ind w:firstLineChars="1500" w:firstLine="3600"/>
                              <w:rPr>
                                <w:color w:val="auto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1218D" id="Text Box 8" o:spid="_x0000_s1027" type="#_x0000_t202" style="position:absolute;left:0;text-align:left;margin-left:96pt;margin-top:575.25pt;width:407.5pt;height:156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" filled="f" stroked="f">
                <v:textbox>
                  <w:txbxContent>
                    <w:p w14:paraId="23C8D2AE" w14:textId="293D2497" w:rsidR="00F25567" w:rsidRPr="000B4F49" w:rsidRDefault="00E462D2" w:rsidP="003A7A3D">
                      <w:pPr>
                        <w:pStyle w:val="EventDescription"/>
                        <w:ind w:firstLineChars="100" w:firstLine="281"/>
                        <w:rPr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</w:pPr>
                      <w:r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8</w:t>
                      </w:r>
                      <w:r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3A7A3D"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26</w:t>
                      </w:r>
                      <w:r w:rsidR="003A7A3D"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日</w:t>
                      </w:r>
                      <w:r w:rsidR="003A7A3D"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(</w:t>
                      </w:r>
                      <w:r w:rsidR="003A7A3D"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水</w:t>
                      </w:r>
                      <w:r w:rsidR="003A7A3D" w:rsidRPr="000B4F49">
                        <w:rPr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)</w:t>
                      </w:r>
                      <w:r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「多肉植物寄せ植え</w:t>
                      </w:r>
                      <w:r w:rsidR="006F4BF9"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講習会</w:t>
                      </w:r>
                      <w:r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」</w:t>
                      </w:r>
                      <w:r w:rsidR="006F4BF9" w:rsidRPr="000B4F49"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ja-JP"/>
                        </w:rPr>
                        <w:t>参加申込書</w:t>
                      </w:r>
                    </w:p>
                    <w:p w14:paraId="0403AFE1" w14:textId="1C7EF7C6" w:rsidR="00E462D2" w:rsidRPr="00A25315" w:rsidRDefault="00E462D2">
                      <w:pPr>
                        <w:pStyle w:val="EventDescription"/>
                        <w:rPr>
                          <w:color w:val="auto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FEA5320" w14:textId="09686B51" w:rsidR="00821950" w:rsidRPr="001A7439" w:rsidRDefault="00E462D2" w:rsidP="001A7439">
                      <w:pPr>
                        <w:pStyle w:val="EventDescription"/>
                        <w:ind w:firstLineChars="100" w:firstLine="280"/>
                        <w:rPr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 w:rsidRPr="001A7439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>氏名：</w:t>
                      </w:r>
                      <w:r w:rsidR="001A7439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                                                                      . </w:t>
                      </w:r>
                      <w:r w:rsidR="001A7439">
                        <w:rPr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                                                                     </w:t>
                      </w:r>
                      <w:r w:rsidR="001A7439" w:rsidRPr="001A7439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 </w:t>
                      </w:r>
                      <w:r w:rsidR="001A7439" w:rsidRPr="001A7439">
                        <w:rPr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                       </w:t>
                      </w:r>
                      <w:r w:rsidR="00821950" w:rsidRPr="001A7439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　　　　　　　　　　　　　　　　　　　　　　　　　　　　　　</w:t>
                      </w:r>
                    </w:p>
                    <w:p w14:paraId="7F632E00" w14:textId="6FF1A7BD" w:rsidR="00E462D2" w:rsidRPr="003A7A3D" w:rsidRDefault="00E462D2" w:rsidP="003A7A3D">
                      <w:pPr>
                        <w:pStyle w:val="EventDescription"/>
                        <w:ind w:firstLineChars="100" w:firstLine="280"/>
                        <w:rPr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 w:rsidRPr="003A7A3D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>事業所：</w:t>
                      </w:r>
                      <w:r w:rsidR="001A7439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                                                                   .</w:t>
                      </w:r>
                      <w:r w:rsidR="00821950" w:rsidRPr="003A7A3D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　　　　　　　　　　　　　　　　　　　　</w:t>
                      </w:r>
                    </w:p>
                    <w:p w14:paraId="70FBB2A7" w14:textId="7CE32CF7" w:rsidR="00E462D2" w:rsidRPr="003A7A3D" w:rsidRDefault="00E462D2" w:rsidP="003A7A3D">
                      <w:pPr>
                        <w:pStyle w:val="EventDescription"/>
                        <w:ind w:firstLineChars="100" w:firstLine="280"/>
                        <w:rPr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 w:rsidRPr="003A7A3D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>電話番号：</w:t>
                      </w:r>
                      <w:r w:rsidR="001A7439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                                                                .</w:t>
                      </w:r>
                      <w:r w:rsidR="00821950" w:rsidRPr="003A7A3D">
                        <w:rPr>
                          <w:rFonts w:hint="eastAsia"/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  <w:t xml:space="preserve">　　　　　　　　　　　　　　　　　　　</w:t>
                      </w:r>
                    </w:p>
                    <w:p w14:paraId="58508D97" w14:textId="77777777" w:rsidR="006F4BF9" w:rsidRPr="003A7A3D" w:rsidRDefault="006F4BF9" w:rsidP="006F4BF9">
                      <w:pPr>
                        <w:pStyle w:val="EventDescription"/>
                        <w:ind w:firstLineChars="200" w:firstLine="560"/>
                        <w:rPr>
                          <w:color w:val="auto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</w:p>
                    <w:p w14:paraId="37154BE3" w14:textId="77777777" w:rsidR="005C35BD" w:rsidRPr="003A7A3D" w:rsidRDefault="005C35BD" w:rsidP="003A7A3D">
                      <w:pPr>
                        <w:pStyle w:val="EventDescription"/>
                        <w:ind w:firstLineChars="700" w:firstLine="1400"/>
                        <w:rPr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0BD50DD" w14:textId="206A2A5F" w:rsidR="00A25315" w:rsidRPr="001C6B8A" w:rsidRDefault="001C6B8A" w:rsidP="001E33C2">
                      <w:pPr>
                        <w:pStyle w:val="EventDescription"/>
                        <w:rPr>
                          <w:color w:val="auto"/>
                          <w:sz w:val="23"/>
                          <w:szCs w:val="23"/>
                          <w:lang w:eastAsia="ja-JP"/>
                        </w:rPr>
                      </w:pPr>
                      <w:r w:rsidRPr="001C6B8A">
                        <w:rPr>
                          <w:rFonts w:hint="eastAsia"/>
                          <w:color w:val="auto"/>
                          <w:sz w:val="23"/>
                          <w:szCs w:val="23"/>
                          <w:lang w:eastAsia="ja-JP"/>
                        </w:rPr>
                        <w:t>＊本年度女性部部費</w:t>
                      </w:r>
                      <w:r w:rsidRPr="001C6B8A">
                        <w:rPr>
                          <w:rFonts w:hint="eastAsia"/>
                          <w:color w:val="auto"/>
                          <w:sz w:val="23"/>
                          <w:szCs w:val="23"/>
                          <w:lang w:eastAsia="ja-JP"/>
                        </w:rPr>
                        <w:t>1,000</w:t>
                      </w:r>
                      <w:r w:rsidRPr="001C6B8A">
                        <w:rPr>
                          <w:rFonts w:hint="eastAsia"/>
                          <w:color w:val="auto"/>
                          <w:sz w:val="23"/>
                          <w:szCs w:val="23"/>
                          <w:lang w:eastAsia="ja-JP"/>
                        </w:rPr>
                        <w:t>円を未納の方は商工会事務局までお願いします</w:t>
                      </w:r>
                    </w:p>
                    <w:p w14:paraId="2116584F" w14:textId="533FE5C7" w:rsidR="00A25315" w:rsidRPr="00A25315" w:rsidRDefault="00A25315" w:rsidP="005C35BD">
                      <w:pPr>
                        <w:pStyle w:val="EventDescription"/>
                        <w:ind w:firstLineChars="1500" w:firstLine="3600"/>
                        <w:rPr>
                          <w:color w:val="auto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38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F06341" wp14:editId="5F3011AC">
                <wp:simplePos x="0" y="0"/>
                <wp:positionH relativeFrom="page">
                  <wp:posOffset>1339850</wp:posOffset>
                </wp:positionH>
                <wp:positionV relativeFrom="page">
                  <wp:posOffset>9340850</wp:posOffset>
                </wp:positionV>
                <wp:extent cx="4870450" cy="850900"/>
                <wp:effectExtent l="0" t="0" r="0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704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4D89F" w14:textId="70F838B9" w:rsidR="00CF381C" w:rsidRPr="00D6584B" w:rsidRDefault="00CF381C" w:rsidP="001A7439">
                            <w:pPr>
                              <w:pStyle w:val="a6"/>
                              <w:ind w:firstLineChars="200" w:firstLine="482"/>
                              <w:jc w:val="left"/>
                              <w:rPr>
                                <w:b/>
                                <w:color w:val="auto"/>
                                <w:lang w:eastAsia="ja-JP"/>
                              </w:rPr>
                            </w:pPr>
                            <w:r w:rsidRPr="00D6584B">
                              <w:rPr>
                                <w:rFonts w:hint="eastAsia"/>
                                <w:b/>
                                <w:color w:val="auto"/>
                                <w:lang w:eastAsia="ja-JP"/>
                              </w:rPr>
                              <w:t>＊コロナウィルス感染</w:t>
                            </w: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>症防止対策を行い講習会を</w:t>
                            </w:r>
                            <w:r w:rsidRPr="00D6584B">
                              <w:rPr>
                                <w:rFonts w:hint="eastAsia"/>
                                <w:b/>
                                <w:color w:val="auto"/>
                                <w:lang w:eastAsia="ja-JP"/>
                              </w:rPr>
                              <w:t>開催</w:t>
                            </w: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>します＊</w:t>
                            </w:r>
                          </w:p>
                          <w:p w14:paraId="639DB57F" w14:textId="77777777" w:rsidR="00CF381C" w:rsidRPr="00D6584B" w:rsidRDefault="00CF381C" w:rsidP="00CF381C">
                            <w:pPr>
                              <w:rPr>
                                <w:b/>
                                <w:lang w:eastAsia="ja-JP"/>
                              </w:rPr>
                            </w:pPr>
                          </w:p>
                          <w:p w14:paraId="2F6DCEC3" w14:textId="3CF6EDDB" w:rsidR="001E33C2" w:rsidRPr="00D6584B" w:rsidRDefault="001E33C2" w:rsidP="00CF381C">
                            <w:pPr>
                              <w:pStyle w:val="a6"/>
                              <w:ind w:firstLineChars="400" w:firstLine="964"/>
                              <w:jc w:val="left"/>
                              <w:rPr>
                                <w:b/>
                                <w:color w:val="auto"/>
                                <w:lang w:eastAsia="ja-JP"/>
                              </w:rPr>
                            </w:pP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 xml:space="preserve"> </w:t>
                            </w:r>
                            <w:r w:rsidRPr="00D6584B">
                              <w:rPr>
                                <w:rFonts w:hint="eastAsia"/>
                                <w:b/>
                                <w:color w:val="auto"/>
                                <w:lang w:eastAsia="ja-JP"/>
                              </w:rPr>
                              <w:t>問い合わせ</w:t>
                            </w: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>：伊豆の国市商工会</w:t>
                            </w:r>
                            <w:r w:rsidRPr="00D6584B">
                              <w:rPr>
                                <w:rFonts w:hint="eastAsia"/>
                                <w:b/>
                                <w:color w:val="auto"/>
                                <w:lang w:eastAsia="ja-JP"/>
                              </w:rPr>
                              <w:t>【</w:t>
                            </w: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>本所】</w:t>
                            </w:r>
                            <w:r w:rsidRPr="00D6584B">
                              <w:rPr>
                                <w:rFonts w:hint="eastAsia"/>
                                <w:b/>
                                <w:color w:val="auto"/>
                                <w:lang w:eastAsia="ja-JP"/>
                              </w:rPr>
                              <w:t>055-949-3090</w:t>
                            </w:r>
                            <w:r w:rsidR="000F4015"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690FC7E" w14:textId="3DE41A72" w:rsidR="00F25567" w:rsidRPr="00D6584B" w:rsidRDefault="001E33C2" w:rsidP="00AC6047">
                            <w:pPr>
                              <w:pStyle w:val="a6"/>
                              <w:jc w:val="left"/>
                              <w:rPr>
                                <w:b/>
                                <w:color w:val="auto"/>
                                <w:lang w:eastAsia="ja-JP"/>
                              </w:rPr>
                            </w:pP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 xml:space="preserve">                                                         </w:t>
                            </w:r>
                            <w:r w:rsidR="00CF381C"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 xml:space="preserve">       </w:t>
                            </w: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 xml:space="preserve"> </w:t>
                            </w:r>
                            <w:r w:rsidR="00CF381C"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 xml:space="preserve">         </w:t>
                            </w:r>
                            <w:r w:rsidRPr="00D6584B">
                              <w:rPr>
                                <w:rFonts w:hint="eastAsia"/>
                                <w:b/>
                                <w:color w:val="auto"/>
                                <w:lang w:eastAsia="ja-JP"/>
                              </w:rPr>
                              <w:t>【</w:t>
                            </w:r>
                            <w:r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>大仁支所】</w:t>
                            </w:r>
                            <w:r w:rsidRPr="00D6584B">
                              <w:rPr>
                                <w:rFonts w:hint="eastAsia"/>
                                <w:b/>
                                <w:color w:val="auto"/>
                                <w:lang w:eastAsia="ja-JP"/>
                              </w:rPr>
                              <w:t>0558-76-3060</w:t>
                            </w:r>
                            <w:r w:rsidR="000F4015" w:rsidRPr="00D6584B">
                              <w:rPr>
                                <w:b/>
                                <w:color w:val="auto"/>
                                <w:lang w:eastAsia="ja-JP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6341" id="Text Box 9" o:spid="_x0000_s1028" type="#_x0000_t202" style="position:absolute;left:0;text-align:left;margin-left:105.5pt;margin-top:735.5pt;width:383.5pt;height:67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" filled="f" stroked="f">
                <v:textbox>
                  <w:txbxContent>
                    <w:p w14:paraId="0804D89F" w14:textId="70F838B9" w:rsidR="00CF381C" w:rsidRPr="00D6584B" w:rsidRDefault="00CF381C" w:rsidP="001A7439">
                      <w:pPr>
                        <w:pStyle w:val="a6"/>
                        <w:ind w:firstLineChars="200" w:firstLine="482"/>
                        <w:jc w:val="left"/>
                        <w:rPr>
                          <w:b/>
                          <w:color w:val="auto"/>
                          <w:lang w:eastAsia="ja-JP"/>
                        </w:rPr>
                      </w:pPr>
                      <w:r w:rsidRPr="00D6584B">
                        <w:rPr>
                          <w:rFonts w:hint="eastAsia"/>
                          <w:b/>
                          <w:color w:val="auto"/>
                          <w:lang w:eastAsia="ja-JP"/>
                        </w:rPr>
                        <w:t>＊コロナウィルス感染</w:t>
                      </w: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>症防止対策を行い講習会を</w:t>
                      </w:r>
                      <w:r w:rsidRPr="00D6584B">
                        <w:rPr>
                          <w:rFonts w:hint="eastAsia"/>
                          <w:b/>
                          <w:color w:val="auto"/>
                          <w:lang w:eastAsia="ja-JP"/>
                        </w:rPr>
                        <w:t>開催</w:t>
                      </w: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>します＊</w:t>
                      </w:r>
                    </w:p>
                    <w:p w14:paraId="639DB57F" w14:textId="77777777" w:rsidR="00CF381C" w:rsidRPr="00D6584B" w:rsidRDefault="00CF381C" w:rsidP="00CF381C">
                      <w:pPr>
                        <w:rPr>
                          <w:b/>
                          <w:lang w:eastAsia="ja-JP"/>
                        </w:rPr>
                      </w:pPr>
                    </w:p>
                    <w:p w14:paraId="2F6DCEC3" w14:textId="3CF6EDDB" w:rsidR="001E33C2" w:rsidRPr="00D6584B" w:rsidRDefault="001E33C2" w:rsidP="00CF381C">
                      <w:pPr>
                        <w:pStyle w:val="a6"/>
                        <w:ind w:firstLineChars="400" w:firstLine="964"/>
                        <w:jc w:val="left"/>
                        <w:rPr>
                          <w:b/>
                          <w:color w:val="auto"/>
                          <w:lang w:eastAsia="ja-JP"/>
                        </w:rPr>
                      </w:pP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 xml:space="preserve"> </w:t>
                      </w:r>
                      <w:r w:rsidRPr="00D6584B">
                        <w:rPr>
                          <w:rFonts w:hint="eastAsia"/>
                          <w:b/>
                          <w:color w:val="auto"/>
                          <w:lang w:eastAsia="ja-JP"/>
                        </w:rPr>
                        <w:t>問い合わせ</w:t>
                      </w: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>：伊豆の国市商工会</w:t>
                      </w:r>
                      <w:r w:rsidRPr="00D6584B">
                        <w:rPr>
                          <w:rFonts w:hint="eastAsia"/>
                          <w:b/>
                          <w:color w:val="auto"/>
                          <w:lang w:eastAsia="ja-JP"/>
                        </w:rPr>
                        <w:t>【</w:t>
                      </w: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>本所】</w:t>
                      </w:r>
                      <w:r w:rsidRPr="00D6584B">
                        <w:rPr>
                          <w:rFonts w:hint="eastAsia"/>
                          <w:b/>
                          <w:color w:val="auto"/>
                          <w:lang w:eastAsia="ja-JP"/>
                        </w:rPr>
                        <w:t>055-949-3090</w:t>
                      </w:r>
                      <w:r w:rsidR="000F4015" w:rsidRPr="00D6584B">
                        <w:rPr>
                          <w:b/>
                          <w:color w:val="auto"/>
                          <w:lang w:eastAsia="ja-JP"/>
                        </w:rPr>
                        <w:t xml:space="preserve"> </w:t>
                      </w:r>
                    </w:p>
                    <w:p w14:paraId="4690FC7E" w14:textId="3DE41A72" w:rsidR="00F25567" w:rsidRPr="00D6584B" w:rsidRDefault="001E33C2" w:rsidP="00AC6047">
                      <w:pPr>
                        <w:pStyle w:val="a6"/>
                        <w:jc w:val="left"/>
                        <w:rPr>
                          <w:b/>
                          <w:color w:val="auto"/>
                          <w:lang w:eastAsia="ja-JP"/>
                        </w:rPr>
                      </w:pP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 xml:space="preserve">                                                         </w:t>
                      </w:r>
                      <w:r w:rsidR="00CF381C" w:rsidRPr="00D6584B">
                        <w:rPr>
                          <w:b/>
                          <w:color w:val="auto"/>
                          <w:lang w:eastAsia="ja-JP"/>
                        </w:rPr>
                        <w:t xml:space="preserve">       </w:t>
                      </w: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 xml:space="preserve"> </w:t>
                      </w:r>
                      <w:r w:rsidR="00CF381C" w:rsidRPr="00D6584B">
                        <w:rPr>
                          <w:b/>
                          <w:color w:val="auto"/>
                          <w:lang w:eastAsia="ja-JP"/>
                        </w:rPr>
                        <w:t xml:space="preserve">         </w:t>
                      </w:r>
                      <w:r w:rsidRPr="00D6584B">
                        <w:rPr>
                          <w:rFonts w:hint="eastAsia"/>
                          <w:b/>
                          <w:color w:val="auto"/>
                          <w:lang w:eastAsia="ja-JP"/>
                        </w:rPr>
                        <w:t>【</w:t>
                      </w:r>
                      <w:r w:rsidRPr="00D6584B">
                        <w:rPr>
                          <w:b/>
                          <w:color w:val="auto"/>
                          <w:lang w:eastAsia="ja-JP"/>
                        </w:rPr>
                        <w:t>大仁支所】</w:t>
                      </w:r>
                      <w:r w:rsidRPr="00D6584B">
                        <w:rPr>
                          <w:rFonts w:hint="eastAsia"/>
                          <w:b/>
                          <w:color w:val="auto"/>
                          <w:lang w:eastAsia="ja-JP"/>
                        </w:rPr>
                        <w:t>0558-76-3060</w:t>
                      </w:r>
                      <w:r w:rsidR="000F4015" w:rsidRPr="00D6584B">
                        <w:rPr>
                          <w:b/>
                          <w:color w:val="auto"/>
                          <w:lang w:eastAsia="ja-JP"/>
                        </w:rPr>
                        <w:t xml:space="preserve">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056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6111B0" wp14:editId="3319846E">
                <wp:simplePos x="0" y="0"/>
                <wp:positionH relativeFrom="page">
                  <wp:posOffset>641985</wp:posOffset>
                </wp:positionH>
                <wp:positionV relativeFrom="page">
                  <wp:posOffset>1089025</wp:posOffset>
                </wp:positionV>
                <wp:extent cx="1175385" cy="1278255"/>
                <wp:effectExtent l="3810" t="3175" r="190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9D62C" w14:textId="3AB83C26" w:rsidR="00F25567" w:rsidRDefault="00930560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8613149" wp14:editId="74F64E79">
                                  <wp:extent cx="1186815" cy="1478719"/>
                                  <wp:effectExtent l="0" t="0" r="0" b="7620"/>
                                  <wp:docPr id="2" name="図 2" descr="Flow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low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146" cy="1641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11B0" id="Text Box 4" o:spid="_x0000_s1029" type="#_x0000_t202" style="position:absolute;left:0;text-align:left;margin-left:50.55pt;margin-top:85.75pt;width:92.55pt;height:10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" filled="f" stroked="f">
                <v:textbox>
                  <w:txbxContent>
                    <w:p w14:paraId="1709D62C" w14:textId="3AB83C26" w:rsidR="00F25567" w:rsidRDefault="00930560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8613149" wp14:editId="74F64E79">
                            <wp:extent cx="1186815" cy="1478719"/>
                            <wp:effectExtent l="0" t="0" r="0" b="7620"/>
                            <wp:docPr id="2" name="図 2" descr="Flow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low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146" cy="1641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047">
        <w:rPr>
          <w:rFonts w:hint="eastAsia"/>
          <w:lang w:eastAsia="ja-JP"/>
        </w:rPr>
        <w:t xml:space="preserve">  </w:t>
      </w:r>
      <w:r w:rsidR="00AC6047" w:rsidRPr="005C35BD">
        <w:rPr>
          <w:rFonts w:hint="eastAsia"/>
          <w:color w:val="000000" w:themeColor="text1"/>
          <w:sz w:val="28"/>
          <w:szCs w:val="28"/>
          <w:lang w:eastAsia="ja-JP"/>
        </w:rPr>
        <w:t xml:space="preserve">  </w:t>
      </w:r>
      <w:r w:rsidR="000D766E">
        <w:rPr>
          <w:rFonts w:hint="eastAsia"/>
          <w:color w:val="000000" w:themeColor="text1"/>
          <w:sz w:val="28"/>
          <w:szCs w:val="28"/>
          <w:lang w:eastAsia="ja-JP"/>
        </w:rPr>
        <w:t xml:space="preserve">            </w:t>
      </w:r>
      <w:r w:rsidR="000D766E" w:rsidRPr="000D766E">
        <w:rPr>
          <w:rFonts w:hint="eastAsia"/>
          <w:color w:val="000000" w:themeColor="text1"/>
          <w:sz w:val="28"/>
          <w:szCs w:val="28"/>
          <w:lang w:eastAsia="ja-JP"/>
        </w:rPr>
        <w:t>伊豆の国市商工会女性部主催</w:t>
      </w:r>
      <w:r>
        <w:rPr>
          <w:rFonts w:hint="eastAsia"/>
          <w:color w:val="000000" w:themeColor="text1"/>
          <w:sz w:val="28"/>
          <w:szCs w:val="28"/>
          <w:lang w:eastAsia="ja-JP"/>
        </w:rPr>
        <w:t xml:space="preserve">　　</w:t>
      </w:r>
      <w:r>
        <w:rPr>
          <w:rFonts w:hint="eastAsia"/>
          <w:color w:val="000000" w:themeColor="text1"/>
          <w:sz w:val="28"/>
          <w:szCs w:val="28"/>
          <w:lang w:eastAsia="ja-JP"/>
        </w:rPr>
        <w:t xml:space="preserve"> </w:t>
      </w:r>
      <w:r>
        <w:rPr>
          <w:color w:val="000000" w:themeColor="text1"/>
          <w:sz w:val="28"/>
          <w:szCs w:val="28"/>
          <w:lang w:eastAsia="ja-JP"/>
        </w:rPr>
        <w:t xml:space="preserve">    </w:t>
      </w:r>
      <w:r w:rsidRPr="0005709C">
        <w:rPr>
          <w:rFonts w:hint="eastAsia"/>
          <w:color w:val="000000" w:themeColor="text1"/>
          <w:sz w:val="56"/>
          <w:szCs w:val="56"/>
          <w:lang w:eastAsia="ja-JP"/>
        </w:rPr>
        <w:t>再</w:t>
      </w:r>
      <w:r>
        <w:rPr>
          <w:rFonts w:hint="eastAsia"/>
          <w:color w:val="000000" w:themeColor="text1"/>
          <w:sz w:val="56"/>
          <w:szCs w:val="56"/>
          <w:lang w:eastAsia="ja-JP"/>
        </w:rPr>
        <w:t xml:space="preserve"> </w:t>
      </w:r>
      <w:r w:rsidRPr="0005709C">
        <w:rPr>
          <w:rFonts w:hint="eastAsia"/>
          <w:color w:val="000000" w:themeColor="text1"/>
          <w:sz w:val="56"/>
          <w:szCs w:val="56"/>
          <w:lang w:eastAsia="ja-JP"/>
        </w:rPr>
        <w:t>送</w:t>
      </w:r>
    </w:p>
    <w:sectPr w:rsidR="00185CE0" w:rsidRPr="0005709C" w:rsidSect="000D766E">
      <w:headerReference w:type="default" r:id="rId8"/>
      <w:pgSz w:w="11907" w:h="16840" w:code="9"/>
      <w:pgMar w:top="1843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A7F5D" w14:textId="77777777" w:rsidR="00BD153E" w:rsidRDefault="00BD153E">
      <w:r>
        <w:separator/>
      </w:r>
    </w:p>
  </w:endnote>
  <w:endnote w:type="continuationSeparator" w:id="0">
    <w:p w14:paraId="643A0527" w14:textId="77777777" w:rsidR="00BD153E" w:rsidRDefault="00BD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DD4E1" w14:textId="77777777" w:rsidR="00BD153E" w:rsidRDefault="00BD153E">
      <w:r>
        <w:separator/>
      </w:r>
    </w:p>
  </w:footnote>
  <w:footnote w:type="continuationSeparator" w:id="0">
    <w:p w14:paraId="21CD0FD4" w14:textId="77777777" w:rsidR="00BD153E" w:rsidRDefault="00BD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2012" w14:textId="64D40AAE" w:rsidR="00F25567" w:rsidRDefault="00930560"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06FABFD0" wp14:editId="6D836559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5962015" cy="8838565"/>
          <wp:effectExtent l="0" t="0" r="635" b="635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8838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4C"/>
    <w:rsid w:val="0005478F"/>
    <w:rsid w:val="0005709C"/>
    <w:rsid w:val="000A2981"/>
    <w:rsid w:val="000B4F49"/>
    <w:rsid w:val="000D766E"/>
    <w:rsid w:val="000F4015"/>
    <w:rsid w:val="00114DF0"/>
    <w:rsid w:val="00185CE0"/>
    <w:rsid w:val="001A7439"/>
    <w:rsid w:val="001C6B8A"/>
    <w:rsid w:val="001E33C2"/>
    <w:rsid w:val="002741F3"/>
    <w:rsid w:val="00284164"/>
    <w:rsid w:val="00316C49"/>
    <w:rsid w:val="00334FC3"/>
    <w:rsid w:val="00336470"/>
    <w:rsid w:val="003A7A3D"/>
    <w:rsid w:val="00416FE3"/>
    <w:rsid w:val="00484F82"/>
    <w:rsid w:val="00526469"/>
    <w:rsid w:val="00527BC4"/>
    <w:rsid w:val="005A711C"/>
    <w:rsid w:val="005B0177"/>
    <w:rsid w:val="005C35BD"/>
    <w:rsid w:val="005E1AA4"/>
    <w:rsid w:val="0064765F"/>
    <w:rsid w:val="006F4BF9"/>
    <w:rsid w:val="00701A25"/>
    <w:rsid w:val="007C2348"/>
    <w:rsid w:val="00821950"/>
    <w:rsid w:val="008E0418"/>
    <w:rsid w:val="00907DA9"/>
    <w:rsid w:val="00930560"/>
    <w:rsid w:val="0094256D"/>
    <w:rsid w:val="009B084C"/>
    <w:rsid w:val="009C2AFE"/>
    <w:rsid w:val="009C345D"/>
    <w:rsid w:val="00A25315"/>
    <w:rsid w:val="00AC6047"/>
    <w:rsid w:val="00B3642B"/>
    <w:rsid w:val="00BD153E"/>
    <w:rsid w:val="00BF3EF3"/>
    <w:rsid w:val="00C4371F"/>
    <w:rsid w:val="00CF381C"/>
    <w:rsid w:val="00D6584B"/>
    <w:rsid w:val="00D6713E"/>
    <w:rsid w:val="00D85CE5"/>
    <w:rsid w:val="00E462D2"/>
    <w:rsid w:val="00EC5118"/>
    <w:rsid w:val="00ED4C7A"/>
    <w:rsid w:val="00F15522"/>
    <w:rsid w:val="00F25567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95A3CD"/>
  <w15:docId w15:val="{9DF3FDF0-14A5-45E6-9E65-12239CC6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rebuchet MS" w:hAnsi="Trebuchet MS"/>
      <w:color w:val="916B2C"/>
      <w:sz w:val="24"/>
      <w:szCs w:val="24"/>
    </w:rPr>
  </w:style>
  <w:style w:type="paragraph" w:styleId="1">
    <w:name w:val="heading 1"/>
    <w:basedOn w:val="a"/>
    <w:next w:val="a"/>
    <w:qFormat/>
    <w:pPr>
      <w:spacing w:after="480" w:line="216" w:lineRule="auto"/>
      <w:outlineLvl w:val="0"/>
    </w:pPr>
    <w:rPr>
      <w:caps/>
      <w:sz w:val="100"/>
      <w:szCs w:val="100"/>
    </w:rPr>
  </w:style>
  <w:style w:type="paragraph" w:styleId="2">
    <w:name w:val="heading 2"/>
    <w:basedOn w:val="a"/>
    <w:next w:val="a"/>
    <w:qFormat/>
    <w:pPr>
      <w:outlineLvl w:val="1"/>
    </w:pPr>
    <w:rPr>
      <w:sz w:val="60"/>
    </w:rPr>
  </w:style>
  <w:style w:type="paragraph" w:styleId="3">
    <w:name w:val="heading 3"/>
    <w:basedOn w:val="a"/>
    <w:next w:val="a"/>
    <w:qFormat/>
    <w:pPr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onsoredBy">
    <w:name w:val="Sponsored By"/>
    <w:basedOn w:val="a"/>
    <w:rPr>
      <w:caps/>
    </w:rPr>
  </w:style>
  <w:style w:type="paragraph" w:customStyle="1" w:styleId="EventDescription">
    <w:name w:val="Event Description"/>
    <w:basedOn w:val="a"/>
    <w:pPr>
      <w:spacing w:line="264" w:lineRule="auto"/>
    </w:pPr>
  </w:style>
  <w:style w:type="paragraph" w:styleId="a3">
    <w:name w:val="Title"/>
    <w:basedOn w:val="a"/>
    <w:next w:val="a"/>
    <w:link w:val="a4"/>
    <w:qFormat/>
    <w:rsid w:val="009B084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9B084C"/>
    <w:rPr>
      <w:rFonts w:asciiTheme="majorHAnsi" w:eastAsia="ＭＳ ゴシック" w:hAnsiTheme="majorHAnsi" w:cstheme="majorBidi"/>
      <w:color w:val="916B2C"/>
      <w:sz w:val="32"/>
      <w:szCs w:val="32"/>
    </w:rPr>
  </w:style>
  <w:style w:type="character" w:styleId="a5">
    <w:name w:val="Strong"/>
    <w:basedOn w:val="a0"/>
    <w:qFormat/>
    <w:rsid w:val="009B084C"/>
    <w:rPr>
      <w:b/>
      <w:bCs/>
    </w:rPr>
  </w:style>
  <w:style w:type="paragraph" w:styleId="a6">
    <w:name w:val="Subtitle"/>
    <w:basedOn w:val="a"/>
    <w:next w:val="a"/>
    <w:link w:val="a7"/>
    <w:qFormat/>
    <w:rsid w:val="00F15522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basedOn w:val="a0"/>
    <w:link w:val="a6"/>
    <w:rsid w:val="00F15522"/>
    <w:rPr>
      <w:rFonts w:asciiTheme="majorHAnsi" w:eastAsia="ＭＳ ゴシック" w:hAnsiTheme="majorHAnsi" w:cstheme="majorBidi"/>
      <w:color w:val="916B2C"/>
      <w:sz w:val="24"/>
      <w:szCs w:val="24"/>
    </w:rPr>
  </w:style>
  <w:style w:type="character" w:styleId="a8">
    <w:name w:val="Book Title"/>
    <w:basedOn w:val="a0"/>
    <w:uiPriority w:val="33"/>
    <w:qFormat/>
    <w:rsid w:val="000B4F49"/>
    <w:rPr>
      <w:b/>
      <w:bCs/>
      <w:i/>
      <w:iCs/>
      <w:spacing w:val="5"/>
    </w:rPr>
  </w:style>
  <w:style w:type="paragraph" w:styleId="a9">
    <w:name w:val="header"/>
    <w:basedOn w:val="a"/>
    <w:link w:val="aa"/>
    <w:unhideWhenUsed/>
    <w:rsid w:val="00EC51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C5118"/>
    <w:rPr>
      <w:rFonts w:ascii="Trebuchet MS" w:hAnsi="Trebuchet MS"/>
      <w:color w:val="916B2C"/>
      <w:sz w:val="24"/>
      <w:szCs w:val="24"/>
    </w:rPr>
  </w:style>
  <w:style w:type="paragraph" w:styleId="ab">
    <w:name w:val="footer"/>
    <w:basedOn w:val="a"/>
    <w:link w:val="ac"/>
    <w:unhideWhenUsed/>
    <w:rsid w:val="00EC51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C5118"/>
    <w:rPr>
      <w:rFonts w:ascii="Trebuchet MS" w:hAnsi="Trebuchet MS"/>
      <w:color w:val="916B2C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0F4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F4015"/>
    <w:rPr>
      <w:rFonts w:asciiTheme="majorHAnsi" w:eastAsiaTheme="majorEastAsia" w:hAnsiTheme="majorHAnsi" w:cstheme="majorBidi"/>
      <w:color w:val="916B2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uchiya\AppData\Roaming\Microsoft\Templates\&#26149;&#12398;&#12452;&#12505;&#12531;&#12488;&#29992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7F8A64-0329-4547-AD86-363E703DF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春のイベント用チラシ</Template>
  <TotalTime>50</TotalTime>
  <Pages>1</Pages>
  <Words>15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asai005</cp:lastModifiedBy>
  <cp:revision>7</cp:revision>
  <cp:lastPrinted>2020-08-06T00:19:00Z</cp:lastPrinted>
  <dcterms:created xsi:type="dcterms:W3CDTF">2020-07-26T23:49:00Z</dcterms:created>
  <dcterms:modified xsi:type="dcterms:W3CDTF">2020-08-06T06:34:00Z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TC010005411041</vt:lpwstr>
  </property>
</Properties>
</file>